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92" w:rsidRDefault="00272C92" w:rsidP="00272C92">
      <w:pPr>
        <w:spacing w:line="276" w:lineRule="auto"/>
        <w:rPr>
          <w:rFonts w:ascii="DIN Alternate" w:hAnsi="DIN Alternate" w:cs="Times New Roman"/>
          <w:sz w:val="40"/>
          <w:szCs w:val="40"/>
          <w:lang w:val="de-DE"/>
        </w:rPr>
      </w:pPr>
      <w:r>
        <w:rPr>
          <w:rFonts w:ascii="DIN Alternate" w:hAnsi="DIN Alternate" w:cs="Times New Roman"/>
          <w:sz w:val="40"/>
          <w:szCs w:val="40"/>
          <w:lang w:val="de-DE"/>
        </w:rPr>
        <w:t>Praktikumsbericht</w:t>
      </w:r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Elektroprojektleiter / Elektroprojektleiterin Installation und Sicherheit</w:t>
      </w:r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1.</w:t>
      </w:r>
      <w:r>
        <w:rPr>
          <w:rFonts w:ascii="DIN Alternate" w:hAnsi="DIN Alternate" w:cs="Times New Roman"/>
          <w:sz w:val="28"/>
          <w:szCs w:val="28"/>
          <w:lang w:val="de-DE"/>
        </w:rPr>
        <w:tab/>
        <w:t>Allgemeine Angaben / Ausbildungsnachweis</w:t>
      </w:r>
    </w:p>
    <w:p w:rsidR="00272C92" w:rsidRDefault="00B858AF" w:rsidP="00272C92">
      <w:pPr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AF95FE" wp14:editId="631A281C">
                <wp:simplePos x="0" y="0"/>
                <wp:positionH relativeFrom="column">
                  <wp:posOffset>2901738</wp:posOffset>
                </wp:positionH>
                <wp:positionV relativeFrom="paragraph">
                  <wp:posOffset>146050</wp:posOffset>
                </wp:positionV>
                <wp:extent cx="2886922" cy="1633643"/>
                <wp:effectExtent l="0" t="0" r="0" b="508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1633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B54A" id="Rechteck 31" o:spid="_x0000_s1026" style="position:absolute;margin-left:228.5pt;margin-top:11.5pt;width:227.3pt;height:128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" fillcolor="#f2f2f2 [3052]" stroked="f" strokeweight="1pt"/>
            </w:pict>
          </mc:Fallback>
        </mc:AlternateContent>
      </w: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146050</wp:posOffset>
                </wp:positionV>
                <wp:extent cx="2886922" cy="1633643"/>
                <wp:effectExtent l="0" t="0" r="0" b="508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1633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C7263" id="Rechteck 29" o:spid="_x0000_s1026" style="position:absolute;margin-left:-4.85pt;margin-top:11.5pt;width:227.3pt;height:128.6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" fillcolor="#f2f2f2 [3052]" stroked="f" strokeweight="1pt"/>
            </w:pict>
          </mc:Fallback>
        </mc:AlternateContent>
      </w:r>
    </w:p>
    <w:p w:rsidR="00BE2B4A" w:rsidRDefault="00BE2B4A" w:rsidP="00177E4C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>Praktikant / Praktikantin</w:t>
      </w: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  <w:t xml:space="preserve">Praktikumsbetrieb    </w:t>
      </w:r>
      <w:r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0"/>
      <w:r w:rsidRPr="00BE2B4A">
        <w:rPr>
          <w:rFonts w:ascii="Arial" w:hAnsi="Arial" w:cs="Arial"/>
          <w:color w:val="000000" w:themeColor="text1"/>
          <w:sz w:val="12"/>
          <w:szCs w:val="12"/>
          <w:lang w:val="de-DE"/>
        </w:rPr>
        <w:t>Elektroinstallateur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   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12"/>
          <w:szCs w:val="12"/>
          <w:lang w:val="de-DE"/>
        </w:rPr>
        <w:t>Elektrokontrolleur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Name, Vorname</w:t>
      </w:r>
      <w:r w:rsidR="00632E3B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</w:t>
      </w:r>
    </w:p>
    <w:p w:rsidR="00BE2B4A" w:rsidRDefault="00177E4C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3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Geburtsdatum</w:t>
      </w:r>
      <w:r w:rsidR="00632E3B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130E3C"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  <w:r w:rsidR="00130E3C">
        <w:rPr>
          <w:rFonts w:ascii="Arial" w:hAnsi="Arial" w:cs="Arial"/>
          <w:color w:val="000000" w:themeColor="text1"/>
          <w:sz w:val="20"/>
          <w:szCs w:val="20"/>
        </w:rPr>
        <w:tab/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77E4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77E4C">
        <w:rPr>
          <w:rFonts w:ascii="Arial" w:hAnsi="Arial" w:cs="Arial"/>
          <w:color w:val="000000" w:themeColor="text1"/>
          <w:sz w:val="20"/>
          <w:szCs w:val="20"/>
        </w:rPr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77E4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30E3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 w:rsidR="00632E3B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130E3C"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"/>
      <w:r w:rsidR="00130E3C"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177E4C"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8"/>
    </w:p>
    <w:p w:rsidR="00BE2B4A" w:rsidRDefault="00BE2B4A" w:rsidP="00BE2B4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 w:rsidR="00130E3C"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Bewilligungsnummer ESTI</w:t>
      </w:r>
    </w:p>
    <w:p w:rsidR="00BE2B4A" w:rsidRDefault="00BE2B4A" w:rsidP="00632E3B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9"/>
      <w:r w:rsidR="00130E3C">
        <w:rPr>
          <w:rFonts w:ascii="Arial" w:hAnsi="Arial" w:cs="Arial"/>
          <w:color w:val="000000" w:themeColor="text1"/>
          <w:sz w:val="20"/>
          <w:szCs w:val="20"/>
        </w:rPr>
        <w:tab/>
        <w:t>K-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30E3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30E3C">
        <w:rPr>
          <w:rFonts w:ascii="Arial" w:hAnsi="Arial" w:cs="Arial"/>
          <w:color w:val="000000" w:themeColor="text1"/>
          <w:sz w:val="20"/>
          <w:szCs w:val="20"/>
        </w:rPr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130E3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272C92">
      <w:pPr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514484">
      <w:pPr>
        <w:pStyle w:val="Listenabsatz"/>
        <w:numPr>
          <w:ilvl w:val="1"/>
          <w:numId w:val="3"/>
        </w:numPr>
        <w:spacing w:line="276" w:lineRule="auto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Praktikumsjournal</w:t>
      </w:r>
    </w:p>
    <w:p w:rsidR="00272C92" w:rsidRDefault="00272C92" w:rsidP="00272C92">
      <w:pPr>
        <w:pStyle w:val="Listenabsatz"/>
        <w:ind w:left="70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Kurze Beschreibung aller während der Praktikumsausbildung ausgeführten Tätigkeiten.</w:t>
      </w:r>
    </w:p>
    <w:p w:rsidR="00272C92" w:rsidRDefault="00272C92" w:rsidP="00272C92">
      <w:pPr>
        <w:pStyle w:val="Listenabsatz"/>
        <w:ind w:left="700"/>
        <w:rPr>
          <w:rFonts w:ascii="DIN Alternate" w:hAnsi="DIN Alternate" w:cs="Times New Roman"/>
          <w:sz w:val="28"/>
          <w:szCs w:val="28"/>
          <w:lang w:val="de-DE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965"/>
        <w:gridCol w:w="2261"/>
      </w:tblGrid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Default="00272C92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Default="00272C92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Zeit (von – bis)</w:t>
            </w:r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Default="00272C92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Tätigkeit</w:t>
            </w:r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72C92" w:rsidRDefault="00272C92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Arbeitsort (Anlagestandort oder Büro)</w:t>
            </w:r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5" w:name="Text89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8" w:name="Text9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2" w:name="Text1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</w:tr>
      <w:tr w:rsidR="00272C92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4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5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C92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6"/>
          </w:p>
        </w:tc>
      </w:tr>
      <w:tr w:rsidR="00514484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7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8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9" w:name="Text10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0" w:name="Text10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</w:tr>
      <w:tr w:rsidR="00514484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1" w:name="Text10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3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4" w:name="Text106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</w:tr>
      <w:tr w:rsidR="00514484" w:rsidTr="00272C92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5" w:name="Text107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6" w:name="Text108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3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7" w:name="Text109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  <w:tc>
          <w:tcPr>
            <w:tcW w:w="2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484" w:rsidRDefault="008F240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8" w:name="Text1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</w:tr>
    </w:tbl>
    <w:p w:rsidR="00272C92" w:rsidRDefault="0049525A" w:rsidP="00272C92">
      <w:pPr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12A551" wp14:editId="7E5D1D17">
                <wp:simplePos x="0" y="0"/>
                <wp:positionH relativeFrom="column">
                  <wp:posOffset>-61595</wp:posOffset>
                </wp:positionH>
                <wp:positionV relativeFrom="paragraph">
                  <wp:posOffset>132715</wp:posOffset>
                </wp:positionV>
                <wp:extent cx="5850043" cy="381000"/>
                <wp:effectExtent l="0" t="0" r="508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43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95AB8" id="Rechteck 32" o:spid="_x0000_s1026" style="position:absolute;margin-left:-4.85pt;margin-top:10.45pt;width:460.65pt;height: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177E4C" w:rsidRDefault="00177E4C" w:rsidP="00177E4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Praktikumsdauer von / bis (Wochentag(e) / Datum</w:t>
      </w:r>
    </w:p>
    <w:p w:rsidR="00177E4C" w:rsidRPr="00177E4C" w:rsidRDefault="00177E4C" w:rsidP="00272C92">
      <w:pPr>
        <w:rPr>
          <w:rFonts w:ascii="DIN Alternate" w:hAnsi="DIN Alternate" w:cs="Times New Roman"/>
          <w:sz w:val="28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9" w:name="Text1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9"/>
    </w:p>
    <w:p w:rsidR="00272C92" w:rsidRDefault="00177E4C" w:rsidP="00177E4C">
      <w:pPr>
        <w:pStyle w:val="Listenabsatz"/>
        <w:tabs>
          <w:tab w:val="left" w:pos="267"/>
          <w:tab w:val="left" w:pos="1947"/>
        </w:tabs>
        <w:ind w:left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</w:p>
    <w:p w:rsidR="00272C92" w:rsidRDefault="00272C92" w:rsidP="00272C92">
      <w:pPr>
        <w:pStyle w:val="Listenabsatz"/>
        <w:ind w:left="0"/>
        <w:rPr>
          <w:rFonts w:ascii="DIN Alternate" w:hAnsi="DIN Alternate" w:cs="Times New Roman"/>
          <w:sz w:val="28"/>
          <w:szCs w:val="28"/>
          <w:lang w:val="de-DE"/>
        </w:rPr>
      </w:pPr>
    </w:p>
    <w:p w:rsidR="00272C92" w:rsidRDefault="00272C92" w:rsidP="00272C92">
      <w:pPr>
        <w:pStyle w:val="Listenabsatz"/>
        <w:ind w:left="0"/>
        <w:rPr>
          <w:rFonts w:ascii="DIN Alternate" w:hAnsi="DIN Alternate" w:cs="Times New Roman"/>
          <w:sz w:val="28"/>
          <w:szCs w:val="28"/>
          <w:lang w:val="de-DE"/>
        </w:rPr>
      </w:pPr>
    </w:p>
    <w:p w:rsidR="00514484" w:rsidRDefault="00272C92" w:rsidP="002F22A0">
      <w:pPr>
        <w:pStyle w:val="Listenabsatz"/>
        <w:ind w:left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Die Richtigkeit der Angaben bestätigt</w:t>
      </w:r>
    </w:p>
    <w:p w:rsidR="0049525A" w:rsidRDefault="0049525A">
      <w:pPr>
        <w:rPr>
          <w:rFonts w:ascii="DIN Alternate" w:hAnsi="DIN Alternate" w:cs="Times New Roman"/>
          <w:sz w:val="20"/>
          <w:szCs w:val="20"/>
          <w:lang w:val="de-DE"/>
        </w:rPr>
      </w:pPr>
      <w:r w:rsidRPr="0049525A">
        <w:rPr>
          <w:rFonts w:ascii="DIN Alternate" w:hAnsi="DIN Alternate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669C87" wp14:editId="758FCBAB">
                <wp:simplePos x="0" y="0"/>
                <wp:positionH relativeFrom="column">
                  <wp:posOffset>2901738</wp:posOffset>
                </wp:positionH>
                <wp:positionV relativeFrom="paragraph">
                  <wp:posOffset>100542</wp:posOffset>
                </wp:positionV>
                <wp:extent cx="2886710" cy="1524000"/>
                <wp:effectExtent l="0" t="0" r="0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04E6" id="Rechteck 34" o:spid="_x0000_s1026" style="position:absolute;margin-left:228.5pt;margin-top:7.9pt;width:227.3pt;height:1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" fillcolor="#f2f2f2 [3052]" stroked="f" strokeweight="1pt"/>
            </w:pict>
          </mc:Fallback>
        </mc:AlternateContent>
      </w:r>
      <w:r w:rsidRPr="0049525A">
        <w:rPr>
          <w:rFonts w:ascii="DIN Alternate" w:hAnsi="DIN Alternate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399684" wp14:editId="43500591">
                <wp:simplePos x="0" y="0"/>
                <wp:positionH relativeFrom="column">
                  <wp:posOffset>-61595</wp:posOffset>
                </wp:positionH>
                <wp:positionV relativeFrom="paragraph">
                  <wp:posOffset>100542</wp:posOffset>
                </wp:positionV>
                <wp:extent cx="2886710" cy="1524000"/>
                <wp:effectExtent l="0" t="0" r="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CF1D" id="Rechteck 33" o:spid="_x0000_s1026" style="position:absolute;margin-left:-4.85pt;margin-top:7.9pt;width:227.3pt;height:12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" fillcolor="#f2f2f2 [3052]" stroked="f" strokeweight="1pt"/>
            </w:pict>
          </mc:Fallback>
        </mc:AlternateContent>
      </w:r>
    </w:p>
    <w:p w:rsidR="0049525A" w:rsidRDefault="0049525A" w:rsidP="0049525A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2F22A0"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>Praktikumsverantwortlicher / Bewilligungsinhaber</w:t>
      </w: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  <w:t>Praktikant / Praktikantin</w:t>
      </w:r>
    </w:p>
    <w:p w:rsidR="0049525A" w:rsidRDefault="0049525A" w:rsidP="0049525A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Name, Vorname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Name, Vorname</w:t>
      </w:r>
    </w:p>
    <w:p w:rsidR="0049525A" w:rsidRDefault="0049525A" w:rsidP="0049525A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0" w:name="Text1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60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61"/>
    </w:p>
    <w:p w:rsidR="0049525A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49525A" w:rsidRPr="0049525A" w:rsidRDefault="0049525A" w:rsidP="0049525A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Unterschrift / Firmenstempel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Unterschrift</w:t>
      </w:r>
    </w:p>
    <w:p w:rsidR="0049525A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49525A" w:rsidRPr="002F22A0" w:rsidRDefault="0049525A" w:rsidP="0049525A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14484" w:rsidRDefault="00514484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514484" w:rsidRPr="00514484" w:rsidRDefault="00514484" w:rsidP="00514484">
      <w:pPr>
        <w:pStyle w:val="Listenabsatz"/>
        <w:spacing w:line="360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514484">
        <w:rPr>
          <w:rFonts w:ascii="DIN Alternate" w:hAnsi="DIN Alternate" w:cs="Times New Roman"/>
          <w:sz w:val="28"/>
          <w:szCs w:val="28"/>
          <w:lang w:val="de-DE"/>
        </w:rPr>
        <w:lastRenderedPageBreak/>
        <w:t>2.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514484">
        <w:rPr>
          <w:rFonts w:ascii="DIN Alternate" w:hAnsi="DIN Alternate" w:cs="Times New Roman"/>
          <w:sz w:val="28"/>
          <w:szCs w:val="28"/>
          <w:lang w:val="de-DE"/>
        </w:rPr>
        <w:t>Praxisbericht</w:t>
      </w:r>
    </w:p>
    <w:p w:rsidR="00514484" w:rsidRPr="00514484" w:rsidRDefault="00514484" w:rsidP="00514484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514484">
        <w:rPr>
          <w:rFonts w:ascii="DIN Alternate" w:hAnsi="DIN Alternate" w:cs="Times New Roman"/>
          <w:sz w:val="28"/>
          <w:szCs w:val="28"/>
          <w:lang w:val="de-DE"/>
        </w:rPr>
        <w:t xml:space="preserve">2.1 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514484">
        <w:rPr>
          <w:rFonts w:ascii="DIN Alternate" w:hAnsi="DIN Alternate" w:cs="Times New Roman"/>
          <w:sz w:val="28"/>
          <w:szCs w:val="28"/>
          <w:lang w:val="de-DE"/>
        </w:rPr>
        <w:t>Beschreibung Anlage und Kontrollauftrag / Tätigkeit</w:t>
      </w:r>
    </w:p>
    <w:p w:rsidR="00514484" w:rsidRDefault="00514484" w:rsidP="0051448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de-DE"/>
        </w:rPr>
      </w:pPr>
      <w:r w:rsidRPr="00514484">
        <w:rPr>
          <w:rFonts w:ascii="DIN Alternate" w:hAnsi="DIN Alternate" w:cs="Times New Roman"/>
          <w:sz w:val="20"/>
          <w:szCs w:val="20"/>
          <w:lang w:val="de-DE"/>
        </w:rPr>
        <w:t>Nachfolgend sind eine der durchgeführten Kontrollen sowie das Vorgehen zur Beurteilung der elektrischen</w:t>
      </w:r>
      <w:r>
        <w:rPr>
          <w:rFonts w:ascii="DIN Alternate" w:hAnsi="DIN Alternate" w:cs="Times New Roman"/>
          <w:sz w:val="20"/>
          <w:szCs w:val="20"/>
          <w:lang w:val="de-DE"/>
        </w:rPr>
        <w:t xml:space="preserve"> </w:t>
      </w:r>
      <w:r w:rsidRPr="00514484">
        <w:rPr>
          <w:rFonts w:ascii="DIN Alternate" w:hAnsi="DIN Alternate" w:cs="Times New Roman"/>
          <w:sz w:val="20"/>
          <w:szCs w:val="20"/>
          <w:lang w:val="de-DE"/>
        </w:rPr>
        <w:t>Sicherheit und die dabei angewandten Messungen / Messmethoden detailliert zu beschreiben</w:t>
      </w:r>
      <w:r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F04B5" w:rsidRDefault="001F04B5" w:rsidP="0051448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de-DE"/>
        </w:rPr>
      </w:pPr>
    </w:p>
    <w:p w:rsidR="00514484" w:rsidRDefault="001F04B5" w:rsidP="00514484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2" w:name="Text20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2"/>
      <w:r>
        <w:rPr>
          <w:rFonts w:ascii="DIN Alternate" w:hAnsi="DIN Alternate" w:cs="Times New Roman"/>
          <w:sz w:val="20"/>
          <w:szCs w:val="20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3" w:name="Text19"/>
      <w:r>
        <w:rPr>
          <w:rFonts w:ascii="DIN Alternate" w:hAnsi="DIN Alternate" w:cs="Times New Roman"/>
          <w:sz w:val="20"/>
          <w:szCs w:val="20"/>
          <w:lang w:val="de-DE"/>
        </w:rPr>
        <w:instrText xml:space="preserve"> FORMTEXT </w:instrText>
      </w:r>
      <w:r w:rsidR="009313AE">
        <w:rPr>
          <w:rFonts w:ascii="DIN Alternate" w:hAnsi="DIN Alternate" w:cs="Times New Roman"/>
          <w:sz w:val="20"/>
          <w:szCs w:val="20"/>
          <w:lang w:val="de-DE"/>
        </w:rPr>
      </w:r>
      <w:r w:rsidR="009313AE">
        <w:rPr>
          <w:rFonts w:ascii="DIN Alternate" w:hAnsi="DIN Alternate" w:cs="Times New Roman"/>
          <w:sz w:val="20"/>
          <w:szCs w:val="20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0F08FF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0F08FF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0F08FF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 w:rsidR="000F08FF">
        <w:rPr>
          <w:rFonts w:ascii="DIN Alternate" w:hAnsi="DIN Alternate" w:cs="Times New Roman"/>
          <w:noProof/>
          <w:sz w:val="20"/>
          <w:szCs w:val="20"/>
          <w:lang w:val="de-DE"/>
        </w:rPr>
        <w:t> </w:t>
      </w:r>
      <w:r>
        <w:rPr>
          <w:rFonts w:ascii="DIN Alternate" w:hAnsi="DIN Alternate" w:cs="Times New Roman"/>
          <w:sz w:val="20"/>
          <w:szCs w:val="20"/>
          <w:lang w:val="de-DE"/>
        </w:rPr>
        <w:fldChar w:fldCharType="end"/>
      </w:r>
      <w:bookmarkEnd w:id="63"/>
    </w:p>
    <w:p w:rsidR="00514484" w:rsidRDefault="00514484" w:rsidP="00902587">
      <w:pPr>
        <w:tabs>
          <w:tab w:val="left" w:pos="5653"/>
        </w:tabs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  <w:r w:rsidR="00902587">
        <w:rPr>
          <w:rFonts w:ascii="DIN Alternate" w:hAnsi="DIN Alternate" w:cs="Times New Roman"/>
          <w:sz w:val="20"/>
          <w:szCs w:val="20"/>
          <w:lang w:val="de-DE"/>
        </w:rPr>
        <w:lastRenderedPageBreak/>
        <w:tab/>
      </w:r>
    </w:p>
    <w:p w:rsidR="00514484" w:rsidRPr="00514484" w:rsidRDefault="00514484" w:rsidP="00514484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514484">
        <w:rPr>
          <w:rFonts w:ascii="DIN Alternate" w:hAnsi="DIN Alternate" w:cs="Times New Roman"/>
          <w:sz w:val="28"/>
          <w:szCs w:val="28"/>
          <w:lang w:val="de-DE"/>
        </w:rPr>
        <w:t xml:space="preserve">2.1 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514484">
        <w:rPr>
          <w:rFonts w:ascii="DIN Alternate" w:hAnsi="DIN Alternate" w:cs="Times New Roman"/>
          <w:sz w:val="28"/>
          <w:szCs w:val="28"/>
          <w:lang w:val="de-DE"/>
        </w:rPr>
        <w:t>Beschreibung Anlage und Kontrollauftrag / Tätigkeit</w:t>
      </w:r>
      <w:r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r w:rsidR="001411DD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r>
        <w:rPr>
          <w:rFonts w:ascii="DIN Alternate" w:hAnsi="DIN Alternate" w:cs="Times New Roman"/>
          <w:sz w:val="28"/>
          <w:szCs w:val="28"/>
          <w:lang w:val="de-DE"/>
        </w:rPr>
        <w:t>(Fortsetzung)</w:t>
      </w:r>
    </w:p>
    <w:p w:rsidR="00514484" w:rsidRDefault="00514484" w:rsidP="0051448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  <w:lang w:val="de-DE"/>
        </w:rPr>
      </w:pPr>
      <w:r w:rsidRPr="00514484">
        <w:rPr>
          <w:rFonts w:ascii="DIN Alternate" w:hAnsi="DIN Alternate" w:cs="Times New Roman"/>
          <w:sz w:val="20"/>
          <w:szCs w:val="20"/>
          <w:lang w:val="de-DE"/>
        </w:rPr>
        <w:t>Nachfolgend sind eine der durchgeführten Kontrollen sowie das Vorgehen zur Beurteilung der elektrischen</w:t>
      </w:r>
      <w:r>
        <w:rPr>
          <w:rFonts w:ascii="DIN Alternate" w:hAnsi="DIN Alternate" w:cs="Times New Roman"/>
          <w:sz w:val="20"/>
          <w:szCs w:val="20"/>
          <w:lang w:val="de-DE"/>
        </w:rPr>
        <w:t xml:space="preserve"> </w:t>
      </w:r>
      <w:r w:rsidRPr="00514484">
        <w:rPr>
          <w:rFonts w:ascii="DIN Alternate" w:hAnsi="DIN Alternate" w:cs="Times New Roman"/>
          <w:sz w:val="20"/>
          <w:szCs w:val="20"/>
          <w:lang w:val="de-DE"/>
        </w:rPr>
        <w:t>Sicherheit und die dabei angewandten Messungen / Messmethoden detailliert zu beschreiben</w:t>
      </w:r>
      <w:r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514484" w:rsidRPr="001F04B5" w:rsidRDefault="00514484" w:rsidP="005144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514484" w:rsidRPr="001F04B5" w:rsidRDefault="001F04B5" w:rsidP="005144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4" w:name="Text21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4"/>
    </w:p>
    <w:p w:rsidR="00902587" w:rsidRDefault="00902587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902587" w:rsidRPr="00514484" w:rsidRDefault="00902587" w:rsidP="00902587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514484">
        <w:rPr>
          <w:rFonts w:ascii="DIN Alternate" w:hAnsi="DIN Alternate" w:cs="Times New Roman"/>
          <w:sz w:val="28"/>
          <w:szCs w:val="28"/>
          <w:lang w:val="de-DE"/>
        </w:rPr>
        <w:lastRenderedPageBreak/>
        <w:t>2.</w:t>
      </w:r>
      <w:r>
        <w:rPr>
          <w:rFonts w:ascii="DIN Alternate" w:hAnsi="DIN Alternate" w:cs="Times New Roman"/>
          <w:sz w:val="28"/>
          <w:szCs w:val="28"/>
          <w:lang w:val="de-DE"/>
        </w:rPr>
        <w:t>2</w:t>
      </w:r>
      <w:r w:rsidRPr="0051448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902587">
        <w:rPr>
          <w:rFonts w:ascii="DIN Alternate" w:hAnsi="DIN Alternate" w:cs="Times New Roman"/>
          <w:sz w:val="28"/>
          <w:szCs w:val="28"/>
          <w:lang w:val="de-DE"/>
        </w:rPr>
        <w:t>Zustandsbericht / Mängelliste</w:t>
      </w:r>
    </w:p>
    <w:p w:rsidR="00902587" w:rsidRPr="00902587" w:rsidRDefault="00902587" w:rsidP="00902587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de-DE"/>
        </w:rPr>
      </w:pPr>
      <w:r w:rsidRPr="00902587">
        <w:rPr>
          <w:rFonts w:ascii="DIN Alternate" w:hAnsi="DIN Alternate" w:cs="Times New Roman"/>
          <w:sz w:val="20"/>
          <w:szCs w:val="20"/>
          <w:lang w:val="de-DE"/>
        </w:rPr>
        <w:t>Nachfolgend sind die festgestellten Mängel sowie allenfalls mögliche Korrektur- und Behebungsmassnahmen zu beschreiben.</w:t>
      </w:r>
    </w:p>
    <w:p w:rsidR="00902587" w:rsidRDefault="00902587" w:rsidP="00902587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</w:p>
    <w:p w:rsidR="00902587" w:rsidRDefault="001F04B5" w:rsidP="00902587">
      <w:pPr>
        <w:tabs>
          <w:tab w:val="left" w:pos="1813"/>
        </w:tabs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5" w:name="Text22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5"/>
      <w:r w:rsidR="00902587">
        <w:rPr>
          <w:rFonts w:ascii="DIN Alternate" w:hAnsi="DIN Alternate" w:cs="Times New Roman"/>
          <w:sz w:val="20"/>
          <w:szCs w:val="20"/>
          <w:lang w:val="de-DE"/>
        </w:rPr>
        <w:tab/>
      </w:r>
    </w:p>
    <w:p w:rsidR="00902587" w:rsidRDefault="00902587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1411DD" w:rsidRPr="00514484" w:rsidRDefault="001411DD" w:rsidP="001411DD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514484">
        <w:rPr>
          <w:rFonts w:ascii="DIN Alternate" w:hAnsi="DIN Alternate" w:cs="Times New Roman"/>
          <w:sz w:val="28"/>
          <w:szCs w:val="28"/>
          <w:lang w:val="de-DE"/>
        </w:rPr>
        <w:lastRenderedPageBreak/>
        <w:t>2.</w:t>
      </w:r>
      <w:r>
        <w:rPr>
          <w:rFonts w:ascii="DIN Alternate" w:hAnsi="DIN Alternate" w:cs="Times New Roman"/>
          <w:sz w:val="28"/>
          <w:szCs w:val="28"/>
          <w:lang w:val="de-DE"/>
        </w:rPr>
        <w:t>2</w:t>
      </w:r>
      <w:r w:rsidRPr="0051448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902587">
        <w:rPr>
          <w:rFonts w:ascii="DIN Alternate" w:hAnsi="DIN Alternate" w:cs="Times New Roman"/>
          <w:sz w:val="28"/>
          <w:szCs w:val="28"/>
          <w:lang w:val="de-DE"/>
        </w:rPr>
        <w:t>Zustandsbericht / Mängelliste</w:t>
      </w:r>
      <w:r>
        <w:rPr>
          <w:rFonts w:ascii="DIN Alternate" w:hAnsi="DIN Alternate" w:cs="Times New Roman"/>
          <w:sz w:val="28"/>
          <w:szCs w:val="28"/>
          <w:lang w:val="de-DE"/>
        </w:rPr>
        <w:t xml:space="preserve">  (Fortsetzung)</w:t>
      </w:r>
    </w:p>
    <w:p w:rsidR="001411DD" w:rsidRPr="00902587" w:rsidRDefault="001411DD" w:rsidP="001411DD">
      <w:pPr>
        <w:autoSpaceDE w:val="0"/>
        <w:autoSpaceDN w:val="0"/>
        <w:adjustRightInd w:val="0"/>
        <w:ind w:left="708"/>
        <w:rPr>
          <w:rFonts w:ascii="DIN Alternate" w:hAnsi="DIN Alternate" w:cs="Times New Roman"/>
          <w:sz w:val="20"/>
          <w:szCs w:val="20"/>
          <w:lang w:val="de-DE"/>
        </w:rPr>
      </w:pPr>
      <w:r w:rsidRPr="00902587">
        <w:rPr>
          <w:rFonts w:ascii="DIN Alternate" w:hAnsi="DIN Alternate" w:cs="Times New Roman"/>
          <w:sz w:val="20"/>
          <w:szCs w:val="20"/>
          <w:lang w:val="de-DE"/>
        </w:rPr>
        <w:t>Nachfolgend sind die festgestellten Mängel sowie allenfalls mögliche Korrektur- und Behebungsmassnahmen zu beschreiben.</w:t>
      </w:r>
    </w:p>
    <w:p w:rsidR="001411DD" w:rsidRDefault="001411DD" w:rsidP="001411DD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</w:p>
    <w:p w:rsidR="001411DD" w:rsidRDefault="001F04B5" w:rsidP="001411DD">
      <w:pPr>
        <w:tabs>
          <w:tab w:val="left" w:pos="1813"/>
        </w:tabs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6" w:name="Text23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66"/>
      <w:r w:rsidR="001411DD">
        <w:rPr>
          <w:rFonts w:ascii="DIN Alternate" w:hAnsi="DIN Alternate" w:cs="Times New Roman"/>
          <w:sz w:val="20"/>
          <w:szCs w:val="20"/>
          <w:lang w:val="de-DE"/>
        </w:rPr>
        <w:tab/>
      </w:r>
    </w:p>
    <w:p w:rsidR="001411DD" w:rsidRDefault="001411DD" w:rsidP="001411DD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1411DD" w:rsidRPr="00514484" w:rsidRDefault="001411DD" w:rsidP="001411DD">
      <w:pPr>
        <w:pStyle w:val="Listenabsatz"/>
        <w:spacing w:line="276" w:lineRule="auto"/>
        <w:ind w:left="700" w:hanging="70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 w:rsidRPr="0051448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1411DD">
        <w:rPr>
          <w:rFonts w:ascii="DIN Alternate" w:hAnsi="DIN Alternate" w:cs="Times New Roman"/>
          <w:sz w:val="28"/>
          <w:szCs w:val="28"/>
          <w:lang w:val="de-DE"/>
        </w:rPr>
        <w:t xml:space="preserve">Fotodokumentation der überprüften Anlage anlässlich </w:t>
      </w:r>
      <w:r>
        <w:rPr>
          <w:rFonts w:ascii="DIN Alternate" w:hAnsi="DIN Alternate" w:cs="Times New Roman"/>
          <w:sz w:val="28"/>
          <w:szCs w:val="28"/>
          <w:lang w:val="de-DE"/>
        </w:rPr>
        <w:t xml:space="preserve">der </w:t>
      </w:r>
      <w:r w:rsidRPr="001411DD">
        <w:rPr>
          <w:rFonts w:ascii="DIN Alternate" w:hAnsi="DIN Alternate" w:cs="Times New Roman"/>
          <w:sz w:val="28"/>
          <w:szCs w:val="28"/>
          <w:lang w:val="de-DE"/>
        </w:rPr>
        <w:t>Sichtkontrolle</w:t>
      </w:r>
    </w:p>
    <w:p w:rsidR="001411DD" w:rsidRPr="001411DD" w:rsidRDefault="001411DD" w:rsidP="001411DD">
      <w:pPr>
        <w:autoSpaceDE w:val="0"/>
        <w:autoSpaceDN w:val="0"/>
        <w:adjustRightInd w:val="0"/>
        <w:ind w:left="700"/>
        <w:rPr>
          <w:rFonts w:ascii="DIN Alternate" w:hAnsi="DIN Alternate" w:cs="Times New Roman"/>
          <w:sz w:val="20"/>
          <w:szCs w:val="20"/>
          <w:lang w:val="de-DE"/>
        </w:rPr>
      </w:pPr>
      <w:r w:rsidRPr="001411DD">
        <w:rPr>
          <w:rFonts w:ascii="DIN Alternate" w:hAnsi="DIN Alternate" w:cs="Times New Roman"/>
          <w:sz w:val="20"/>
          <w:szCs w:val="20"/>
          <w:lang w:val="de-DE"/>
        </w:rPr>
        <w:t>Hier sind die geprüften Anlageteile z.B. gemäss Checkliste Sichtprüfung aus dem Mess- und Prüfprotokoll fotografisch darzustellen.</w:t>
      </w:r>
    </w:p>
    <w:p w:rsidR="001411DD" w:rsidRDefault="001411DD" w:rsidP="001411DD">
      <w:pPr>
        <w:autoSpaceDE w:val="0"/>
        <w:autoSpaceDN w:val="0"/>
        <w:adjustRightInd w:val="0"/>
        <w:spacing w:line="360" w:lineRule="auto"/>
        <w:rPr>
          <w:rFonts w:ascii="DIN Alternate" w:hAnsi="DIN Alternate" w:cs="Times New Roman"/>
          <w:sz w:val="20"/>
          <w:szCs w:val="20"/>
          <w:lang w:val="de-DE"/>
        </w:rPr>
      </w:pPr>
    </w:p>
    <w:p w:rsidR="001411DD" w:rsidRDefault="001411DD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1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bookmarkStart w:id="67" w:name="Titel_3_1"/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  <w:bookmarkEnd w:id="67"/>
    </w:p>
    <w:p w:rsidR="00302A24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1935389832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>
                <wp:extent cx="5256953" cy="3506400"/>
                <wp:effectExtent l="0" t="0" r="1270" b="0"/>
                <wp:docPr id="1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302A24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302A24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3.2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1411DD" w:rsidRDefault="00302A24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90719113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>
                <wp:extent cx="5259600" cy="3505482"/>
                <wp:effectExtent l="0" t="0" r="0" b="0"/>
                <wp:docPr id="2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5" r="-22" b="-5"/>
                        <a:stretch/>
                      </pic:blipFill>
                      <pic:spPr bwMode="auto">
                        <a:xfrm>
                          <a:off x="0" y="0"/>
                          <a:ext cx="526150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1411DD" w:rsidRPr="001411DD" w:rsidRDefault="001411DD" w:rsidP="001411DD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1411DD" w:rsidRDefault="001411DD" w:rsidP="001411DD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3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1506931345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3.4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28216391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5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369302498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3.6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136042567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7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1396813815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>3.8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992641004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67B589E6" wp14:editId="3A781C77">
                <wp:extent cx="5259600" cy="3505835"/>
                <wp:effectExtent l="0" t="0" r="0" b="0"/>
                <wp:docPr id="2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5" r="-25" b="-5"/>
                        <a:stretch/>
                      </pic:blipFill>
                      <pic:spPr bwMode="auto">
                        <a:xfrm>
                          <a:off x="0" y="0"/>
                          <a:ext cx="5260977" cy="350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2E2EC3" w:rsidRDefault="002E2EC3">
      <w:pPr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br w:type="page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 w:rsidRPr="001411DD">
        <w:rPr>
          <w:rFonts w:ascii="DIN Alternate" w:hAnsi="DIN Alternate" w:cs="Times New Roman"/>
          <w:sz w:val="28"/>
          <w:szCs w:val="28"/>
          <w:lang w:val="de-DE"/>
        </w:rPr>
        <w:lastRenderedPageBreak/>
        <w:t>3.</w:t>
      </w:r>
      <w:r>
        <w:rPr>
          <w:rFonts w:ascii="DIN Alternate" w:hAnsi="DIN Alternate" w:cs="Times New Roman"/>
          <w:sz w:val="28"/>
          <w:szCs w:val="28"/>
          <w:lang w:val="de-DE"/>
        </w:rPr>
        <w:t>9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begin">
          <w:ffData>
            <w:name w:val="Titel_3_1"/>
            <w:enabled/>
            <w:calcOnExit w:val="0"/>
            <w:textInput/>
          </w:ffData>
        </w:fldChar>
      </w:r>
      <w:r>
        <w:rPr>
          <w:rFonts w:ascii="DIN Alternate" w:hAnsi="DIN Alternate" w:cs="Times New Roman"/>
          <w:sz w:val="28"/>
          <w:szCs w:val="28"/>
          <w:lang w:val="de-DE"/>
        </w:rPr>
        <w:instrText xml:space="preserve"> FORMTEXT </w:instrText>
      </w:r>
      <w:r>
        <w:rPr>
          <w:rFonts w:ascii="DIN Alternate" w:hAnsi="DIN Alternate" w:cs="Times New Roman"/>
          <w:sz w:val="28"/>
          <w:szCs w:val="28"/>
          <w:lang w:val="de-DE"/>
        </w:rPr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separate"/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 w:rsidR="000F08FF">
        <w:rPr>
          <w:rFonts w:ascii="DIN Alternate" w:hAnsi="DIN Alternate" w:cs="Times New Roman"/>
          <w:noProof/>
          <w:sz w:val="28"/>
          <w:szCs w:val="28"/>
          <w:lang w:val="de-DE"/>
        </w:rPr>
        <w:t> </w:t>
      </w:r>
      <w:r>
        <w:rPr>
          <w:rFonts w:ascii="DIN Alternate" w:hAnsi="DIN Alternate" w:cs="Times New Roman"/>
          <w:sz w:val="28"/>
          <w:szCs w:val="28"/>
          <w:lang w:val="de-DE"/>
        </w:rPr>
        <w:fldChar w:fldCharType="end"/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  <w:r>
        <w:rPr>
          <w:rFonts w:ascii="DIN Alternate" w:hAnsi="DIN Alternate" w:cs="Times New Roman"/>
          <w:sz w:val="28"/>
          <w:szCs w:val="28"/>
          <w:lang w:val="de-DE"/>
        </w:rPr>
        <w:tab/>
      </w:r>
      <w:sdt>
        <w:sdtPr>
          <w:rPr>
            <w:rFonts w:ascii="DIN Alternate" w:hAnsi="DIN Alternate" w:cs="Times New Roman"/>
            <w:sz w:val="28"/>
            <w:szCs w:val="28"/>
            <w:lang w:val="de-DE"/>
          </w:rPr>
          <w:id w:val="-760377203"/>
          <w:showingPlcHdr/>
          <w:picture/>
        </w:sdtPr>
        <w:sdtEndPr/>
        <w:sdtContent>
          <w:r>
            <w:rPr>
              <w:rFonts w:ascii="DIN Alternate" w:hAnsi="DIN Alternate" w:cs="Times New Roman"/>
              <w:noProof/>
              <w:sz w:val="28"/>
              <w:szCs w:val="28"/>
              <w:lang w:val="de-DE"/>
            </w:rPr>
            <w:drawing>
              <wp:inline distT="0" distB="0" distL="0" distR="0" wp14:anchorId="34FB88D6" wp14:editId="30BD42B9">
                <wp:extent cx="5256953" cy="3506400"/>
                <wp:effectExtent l="0" t="0" r="1270" b="0"/>
                <wp:docPr id="2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" b="-8"/>
                        <a:stretch/>
                      </pic:blipFill>
                      <pic:spPr bwMode="auto">
                        <a:xfrm>
                          <a:off x="0" y="0"/>
                          <a:ext cx="5257800" cy="350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Pr="00302A24">
        <w:rPr>
          <w:rFonts w:ascii="DIN Alternate" w:hAnsi="DIN Alternate" w:cs="Times New Roman"/>
          <w:sz w:val="28"/>
          <w:szCs w:val="28"/>
          <w:lang w:val="de-DE"/>
        </w:rPr>
        <w:t xml:space="preserve"> </w:t>
      </w: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2E2EC3" w:rsidRDefault="002E2EC3" w:rsidP="002E2EC3">
      <w:pPr>
        <w:tabs>
          <w:tab w:val="left" w:pos="709"/>
        </w:tabs>
        <w:autoSpaceDE w:val="0"/>
        <w:autoSpaceDN w:val="0"/>
        <w:adjustRightInd w:val="0"/>
        <w:rPr>
          <w:rFonts w:ascii="DIN Alternate" w:hAnsi="DIN Alternate" w:cs="Times New Roman"/>
          <w:sz w:val="28"/>
          <w:szCs w:val="28"/>
          <w:lang w:val="de-DE"/>
        </w:rPr>
      </w:pPr>
    </w:p>
    <w:p w:rsidR="00514484" w:rsidRDefault="002E2EC3" w:rsidP="00BE2B4A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2E2EC3">
        <w:rPr>
          <w:rFonts w:ascii="DIN Alternate" w:hAnsi="DIN Alternate" w:cs="Times New Roman"/>
          <w:sz w:val="28"/>
          <w:szCs w:val="28"/>
          <w:lang w:val="de-DE"/>
        </w:rPr>
        <w:t>4.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2E2EC3">
        <w:rPr>
          <w:rFonts w:ascii="DIN Alternate" w:hAnsi="DIN Alternate" w:cs="Times New Roman"/>
          <w:sz w:val="28"/>
          <w:szCs w:val="28"/>
          <w:lang w:val="de-DE"/>
        </w:rPr>
        <w:t>Sicherheitsnachweis Elektroinstallationen (SiNa)</w:t>
      </w:r>
    </w:p>
    <w:p w:rsidR="00BE2B4A" w:rsidRDefault="00BE2B4A" w:rsidP="00BE2B4A">
      <w:pPr>
        <w:autoSpaceDE w:val="0"/>
        <w:autoSpaceDN w:val="0"/>
        <w:adjustRightInd w:val="0"/>
        <w:ind w:left="700"/>
        <w:rPr>
          <w:rFonts w:ascii="DIN Alternate" w:hAnsi="DIN Alternate" w:cs="Times New Roman"/>
          <w:sz w:val="20"/>
          <w:szCs w:val="20"/>
          <w:lang w:val="de-DE"/>
        </w:rPr>
      </w:pPr>
      <w:r w:rsidRPr="00BE2B4A">
        <w:rPr>
          <w:rFonts w:ascii="DIN Alternate" w:hAnsi="DIN Alternate" w:cs="Times New Roman"/>
          <w:sz w:val="20"/>
          <w:szCs w:val="20"/>
          <w:lang w:val="de-DE"/>
        </w:rPr>
        <w:t>gemäss Verordnung über elektrische Niederspannungsinstallationen (NIV, SR 734.27)</w:t>
      </w:r>
    </w:p>
    <w:p w:rsidR="00BE2B4A" w:rsidRDefault="00BE2B4A" w:rsidP="00BE2B4A">
      <w:pPr>
        <w:autoSpaceDE w:val="0"/>
        <w:autoSpaceDN w:val="0"/>
        <w:adjustRightInd w:val="0"/>
        <w:rPr>
          <w:rFonts w:ascii="DIN Alternate" w:hAnsi="DIN Alternate" w:cs="Times New Roman"/>
          <w:sz w:val="20"/>
          <w:szCs w:val="20"/>
          <w:lang w:val="de-DE"/>
        </w:rPr>
      </w:pPr>
    </w:p>
    <w:p w:rsidR="00BE2B4A" w:rsidRDefault="00BE2B4A" w:rsidP="00BE2B4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ab/>
      </w:r>
      <w:r w:rsidRPr="00BE2B4A">
        <w:rPr>
          <w:rFonts w:ascii="Arial" w:hAnsi="Arial" w:cs="Arial"/>
          <w:sz w:val="12"/>
          <w:szCs w:val="12"/>
          <w:lang w:val="de-DE"/>
        </w:rPr>
        <w:t>Pro Zählerstromkreis ein SiNa</w:t>
      </w:r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  <w:t xml:space="preserve">Nr.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8" w:name="Text1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68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  <w:t xml:space="preserve">Seite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9" w:name="Text2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69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  <w:t xml:space="preserve">von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0" w:name="Text3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70"/>
    </w:p>
    <w:p w:rsidR="00347F00" w:rsidRDefault="00347F00" w:rsidP="00BE2B4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347F00" w:rsidRPr="00347F00" w:rsidRDefault="00347F00" w:rsidP="00BE2B4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3F08DB" wp14:editId="3043BAD0">
                <wp:simplePos x="0" y="0"/>
                <wp:positionH relativeFrom="column">
                  <wp:posOffset>2909993</wp:posOffset>
                </wp:positionH>
                <wp:positionV relativeFrom="paragraph">
                  <wp:posOffset>111125</wp:posOffset>
                </wp:positionV>
                <wp:extent cx="2886710" cy="1913467"/>
                <wp:effectExtent l="0" t="0" r="0" b="44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04BA" id="Rechteck 38" o:spid="_x0000_s1026" style="position:absolute;margin-left:229.15pt;margin-top:8.75pt;width:227.3pt;height:150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" fillcolor="#f2f2f2 [3052]" stroked="f" strokeweight="1pt"/>
            </w:pict>
          </mc:Fallback>
        </mc:AlternateContent>
      </w:r>
      <w:r>
        <w:rPr>
          <w:rFonts w:ascii="DIN Alternate" w:hAnsi="DIN Alternate" w:cs="Arial"/>
          <w:noProof/>
          <w:color w:val="000000" w:themeColor="text1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0DC135" wp14:editId="76B9D296">
                <wp:simplePos x="0" y="0"/>
                <wp:positionH relativeFrom="column">
                  <wp:posOffset>-61595</wp:posOffset>
                </wp:positionH>
                <wp:positionV relativeFrom="paragraph">
                  <wp:posOffset>110702</wp:posOffset>
                </wp:positionV>
                <wp:extent cx="2886710" cy="1913467"/>
                <wp:effectExtent l="0" t="0" r="0" b="44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EAB7" id="Rechteck 37" o:spid="_x0000_s1026" style="position:absolute;margin-left:-4.85pt;margin-top:8.7pt;width:227.3pt;height:150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347F00" w:rsidRPr="00347F00" w:rsidRDefault="00347F00" w:rsidP="00347F00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347F00">
        <w:rPr>
          <w:rFonts w:ascii="DIN Alternate" w:hAnsi="DIN Alternate" w:cs="Times New Roman"/>
          <w:sz w:val="20"/>
          <w:szCs w:val="20"/>
          <w:lang w:val="de-DE"/>
        </w:rPr>
        <w:t>Eigentümer der Installation</w:t>
      </w:r>
      <w:r w:rsidRPr="00347F00"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</w:r>
      <w:r w:rsidRPr="00347F00">
        <w:rPr>
          <w:rFonts w:ascii="DIN Alternate" w:hAnsi="DIN Alternate" w:cs="Times New Roman"/>
          <w:sz w:val="20"/>
          <w:szCs w:val="20"/>
          <w:lang w:val="de-DE"/>
        </w:rPr>
        <w:t>Verwaltung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1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1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2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2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Strasse, Nummer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PLZ, Ort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1" w:name="Text2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1"/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Telefonnummer</w:t>
      </w:r>
      <w:r>
        <w:rPr>
          <w:rFonts w:ascii="Arial" w:hAnsi="Arial" w:cs="Arial"/>
          <w:color w:val="000000" w:themeColor="text1"/>
          <w:sz w:val="12"/>
          <w:szCs w:val="12"/>
        </w:rPr>
        <w:tab/>
        <w:t>Telefonnummer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2" w:name="Text2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2"/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3" w:name="Text2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3"/>
    </w:p>
    <w:p w:rsidR="00347F00" w:rsidRDefault="00347F00" w:rsidP="00347F0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1EC7CF" wp14:editId="59E415E2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2886710" cy="1913255"/>
                <wp:effectExtent l="0" t="0" r="0" b="44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2580" id="Rechteck 40" o:spid="_x0000_s1026" style="position:absolute;margin-left:229.25pt;margin-top:8.95pt;width:227.3pt;height:15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7EE558" wp14:editId="6B313F60">
                <wp:simplePos x="0" y="0"/>
                <wp:positionH relativeFrom="column">
                  <wp:posOffset>-59690</wp:posOffset>
                </wp:positionH>
                <wp:positionV relativeFrom="paragraph">
                  <wp:posOffset>113242</wp:posOffset>
                </wp:positionV>
                <wp:extent cx="2886710" cy="1913255"/>
                <wp:effectExtent l="0" t="0" r="0" b="44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0638" id="Rechteck 39" o:spid="_x0000_s1026" style="position:absolute;margin-left:-4.7pt;margin-top:8.9pt;width:227.3pt;height:150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347F00" w:rsidRDefault="00347F00" w:rsidP="00347F00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347F00">
        <w:rPr>
          <w:rFonts w:ascii="DIN Alternate" w:hAnsi="DIN Alternate" w:cs="Times New Roman"/>
          <w:sz w:val="20"/>
          <w:szCs w:val="20"/>
          <w:lang w:val="de-DE"/>
        </w:rPr>
        <w:t>Elektroinstallateur</w:t>
      </w:r>
      <w:r>
        <w:rPr>
          <w:rFonts w:ascii="DIN Alternate" w:hAnsi="DIN Alternate" w:cs="Times New Roman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Bewilligungsnummer I-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4" w:name="Text27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4"/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  <w:t>Elektrokontrolleur</w:t>
      </w: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Bewilligungsnummer K-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5" w:name="Text28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5"/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1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1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2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2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Strasse, Nummer</w:t>
      </w: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347F00" w:rsidRDefault="00347F00" w:rsidP="00347F00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347F00" w:rsidRDefault="00347F00" w:rsidP="00347F00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PLZ, Ort</w:t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Telefonnummer</w:t>
      </w:r>
      <w:r>
        <w:rPr>
          <w:rFonts w:ascii="Arial" w:hAnsi="Arial" w:cs="Arial"/>
          <w:color w:val="000000" w:themeColor="text1"/>
          <w:sz w:val="12"/>
          <w:szCs w:val="12"/>
        </w:rPr>
        <w:tab/>
        <w:t>Telefonnummer</w:t>
      </w:r>
    </w:p>
    <w:p w:rsidR="00347F00" w:rsidRPr="00347F00" w:rsidRDefault="00347F00" w:rsidP="00347F00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347F00" w:rsidRDefault="00347F00">
      <w:pPr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br w:type="page"/>
      </w:r>
    </w:p>
    <w:p w:rsidR="008646B6" w:rsidRDefault="008646B6" w:rsidP="008646B6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lastRenderedPageBreak/>
        <w:tab/>
      </w:r>
      <w:r w:rsidRPr="008646B6">
        <w:rPr>
          <w:rFonts w:ascii="DIN Alternate" w:hAnsi="DIN Alternate" w:cs="Times New Roman"/>
          <w:sz w:val="20"/>
          <w:szCs w:val="20"/>
          <w:lang w:val="de-DE"/>
        </w:rPr>
        <w:t>Fortsetzung Sicherheitsnachweis Elektroinstallationen (SiNa)</w:t>
      </w:r>
    </w:p>
    <w:p w:rsidR="008646B6" w:rsidRDefault="008646B6" w:rsidP="008646B6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DC933E" wp14:editId="4E099075">
                <wp:simplePos x="0" y="0"/>
                <wp:positionH relativeFrom="column">
                  <wp:posOffset>-61595</wp:posOffset>
                </wp:positionH>
                <wp:positionV relativeFrom="paragraph">
                  <wp:posOffset>120650</wp:posOffset>
                </wp:positionV>
                <wp:extent cx="5858510" cy="1261533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ACFF" id="Rechteck 41" o:spid="_x0000_s1026" style="position:absolute;margin-left:-4.85pt;margin-top:9.5pt;width:461.3pt;height:9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" fillcolor="#f2f2f2 [3052]" stroked="f" strokeweight="1pt"/>
            </w:pict>
          </mc:Fallback>
        </mc:AlternateContent>
      </w:r>
    </w:p>
    <w:p w:rsidR="008646B6" w:rsidRDefault="008646B6" w:rsidP="008646B6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Ort der Installation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Objektnummer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Stockwerk / Lage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6" w:name="Text31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6"/>
    </w:p>
    <w:p w:rsidR="008646B6" w:rsidRDefault="008646B6" w:rsidP="008646B6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Inst.-Anzeige Nr. / vom</w:t>
      </w:r>
    </w:p>
    <w:p w:rsidR="008646B6" w:rsidRDefault="008646B6" w:rsidP="008646B6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8646B6" w:rsidRDefault="008646B6" w:rsidP="008646B6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Gebäudeart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3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7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Gebäudeteil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4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78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ZEV</w:t>
      </w:r>
    </w:p>
    <w:p w:rsidR="008646B6" w:rsidRDefault="008646B6" w:rsidP="008646B6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9" w:name="Text29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79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0" w:name="Text30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80"/>
    </w:p>
    <w:p w:rsidR="008646B6" w:rsidRDefault="008646B6" w:rsidP="008646B6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8646B6" w:rsidRDefault="00AA0F0A" w:rsidP="008646B6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279D6DA" wp14:editId="07342A29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1176655" cy="1117600"/>
                <wp:effectExtent l="0" t="0" r="4445" b="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3220" id="Rechteck 45" o:spid="_x0000_s1026" style="position:absolute;margin-left:129.75pt;margin-top:10.05pt;width:92.65pt;height:8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35C111" wp14:editId="013C6E7D">
                <wp:simplePos x="0" y="0"/>
                <wp:positionH relativeFrom="column">
                  <wp:posOffset>2910205</wp:posOffset>
                </wp:positionH>
                <wp:positionV relativeFrom="paragraph">
                  <wp:posOffset>136737</wp:posOffset>
                </wp:positionV>
                <wp:extent cx="2886710" cy="1117600"/>
                <wp:effectExtent l="0" t="0" r="0" b="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A92C7" id="Rechteck 43" o:spid="_x0000_s1026" style="position:absolute;margin-left:229.15pt;margin-top:10.75pt;width:227.3pt;height:8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FD3490" wp14:editId="60D657FF">
                <wp:simplePos x="0" y="0"/>
                <wp:positionH relativeFrom="column">
                  <wp:posOffset>-61595</wp:posOffset>
                </wp:positionH>
                <wp:positionV relativeFrom="paragraph">
                  <wp:posOffset>119803</wp:posOffset>
                </wp:positionV>
                <wp:extent cx="1625600" cy="1117600"/>
                <wp:effectExtent l="0" t="0" r="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5E38" id="Rechteck 42" o:spid="_x0000_s1026" style="position:absolute;margin-left:-4.85pt;margin-top:9.45pt;width:128pt;height:8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8646B6" w:rsidRDefault="008646B6" w:rsidP="00E517E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Durchgeführte Kontrollen</w:t>
      </w:r>
      <w:r w:rsidR="00E517EF">
        <w:rPr>
          <w:rFonts w:ascii="DIN Alternate" w:hAnsi="DIN Alternate" w:cs="Times New Roman"/>
          <w:sz w:val="20"/>
          <w:szCs w:val="20"/>
          <w:lang w:val="de-DE"/>
        </w:rPr>
        <w:tab/>
        <w:t>Kontrollperiode</w:t>
      </w:r>
      <w:r w:rsidR="00E517EF">
        <w:rPr>
          <w:rFonts w:ascii="DIN Alternate" w:hAnsi="DIN Alternate" w:cs="Times New Roman"/>
          <w:sz w:val="20"/>
          <w:szCs w:val="20"/>
          <w:lang w:val="de-DE"/>
        </w:rPr>
        <w:tab/>
      </w:r>
      <w:r w:rsidR="00E517EF" w:rsidRPr="00E517EF">
        <w:rPr>
          <w:rFonts w:ascii="DIN Alternate" w:hAnsi="DIN Alternate" w:cs="Times New Roman"/>
          <w:sz w:val="20"/>
          <w:szCs w:val="20"/>
          <w:lang w:val="de-DE"/>
        </w:rPr>
        <w:t>Kontrollumfang / Ausgeführte Installation</w:t>
      </w:r>
    </w:p>
    <w:p w:rsidR="008646B6" w:rsidRDefault="008646B6" w:rsidP="00E517E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5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1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Schlusskontrolle SK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1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2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1 Jahr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7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3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Neuanlage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8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4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Erweiterung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19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5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Änderung / Umbau</w:t>
      </w:r>
    </w:p>
    <w:p w:rsidR="008646B6" w:rsidRDefault="008646B6" w:rsidP="00E517E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6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6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Abnahmekontrolle AK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2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7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3 Jahre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20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8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Temporäre Anlage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21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89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Spezialinstallation  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0" w:name="Text35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0"/>
    </w:p>
    <w:p w:rsidR="008646B6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7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1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Periodische Kontrolle PK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3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2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5 Jahre</w:t>
      </w:r>
    </w:p>
    <w:p w:rsidR="008646B6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8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3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4" w:name="Text32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4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4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5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5 Jahre (Sch III)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Beschreibung</w:t>
      </w:r>
    </w:p>
    <w:p w:rsidR="008646B6" w:rsidRDefault="008646B6" w:rsidP="00E517E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9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6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7" w:name="Text33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7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15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8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10 Jahre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9" w:name="Text36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99"/>
    </w:p>
    <w:p w:rsidR="00AA0F0A" w:rsidRPr="00AA0F0A" w:rsidRDefault="008646B6" w:rsidP="00AA0F0A">
      <w:pPr>
        <w:tabs>
          <w:tab w:val="left" w:pos="2694"/>
          <w:tab w:val="left" w:pos="4678"/>
          <w:tab w:val="left" w:pos="5954"/>
        </w:tabs>
        <w:spacing w:line="480" w:lineRule="auto"/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10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0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1" w:name="Text34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1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16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2"/>
      <w:r w:rsidR="00E517E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20 Jahre</w:t>
      </w:r>
    </w:p>
    <w:p w:rsidR="00E517EF" w:rsidRDefault="00E517EF" w:rsidP="00E517EF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Datum SK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Datum AK / PK</w:t>
      </w:r>
    </w:p>
    <w:p w:rsidR="008646B6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3" w:name="Text3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03"/>
    </w:p>
    <w:p w:rsidR="00E517EF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D31899" w:rsidRDefault="00AF34F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6034649" wp14:editId="26AC4121">
                <wp:simplePos x="0" y="0"/>
                <wp:positionH relativeFrom="column">
                  <wp:posOffset>-61595</wp:posOffset>
                </wp:positionH>
                <wp:positionV relativeFrom="paragraph">
                  <wp:posOffset>116629</wp:posOffset>
                </wp:positionV>
                <wp:extent cx="5858510" cy="812800"/>
                <wp:effectExtent l="0" t="0" r="0" b="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06367" id="Rechteck 48" o:spid="_x0000_s1026" style="position:absolute;margin-left:-4.85pt;margin-top:9.2pt;width:461.3pt;height:6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D43489" w:rsidRDefault="00D31899" w:rsidP="00D31899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Technische Angaben</w:t>
      </w:r>
      <w:r>
        <w:rPr>
          <w:rFonts w:ascii="DIN Alternate" w:hAnsi="DIN Alternate" w:cs="Times New Roman"/>
          <w:sz w:val="20"/>
          <w:szCs w:val="20"/>
          <w:lang w:val="de-DE"/>
        </w:rPr>
        <w:tab/>
      </w:r>
      <w:r>
        <w:rPr>
          <w:rFonts w:ascii="DIN Alternate" w:hAnsi="DIN Alternate" w:cs="Times New Roman"/>
          <w:sz w:val="20"/>
          <w:szCs w:val="20"/>
          <w:lang w:val="de-DE"/>
        </w:rPr>
        <w:tab/>
        <w:t xml:space="preserve">   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Schutz-System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22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4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TN-S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23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5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TN-C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24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6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TN-C-S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25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07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Sch III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</w:p>
    <w:p w:rsidR="00D43489" w:rsidRDefault="00D43489" w:rsidP="00D43489">
      <w:pPr>
        <w:tabs>
          <w:tab w:val="left" w:pos="1880"/>
          <w:tab w:val="left" w:pos="2268"/>
          <w:tab w:val="left" w:pos="4678"/>
          <w:tab w:val="left" w:pos="5387"/>
          <w:tab w:val="left" w:pos="6663"/>
        </w:tabs>
        <w:spacing w:line="480" w:lineRule="auto"/>
        <w:rPr>
          <w:rFonts w:ascii="Arial" w:hAnsi="Arial" w:cs="Arial"/>
          <w:sz w:val="12"/>
          <w:szCs w:val="12"/>
          <w:lang w:val="de-DE"/>
        </w:rPr>
      </w:pPr>
      <w:r w:rsidRPr="00D43489">
        <w:rPr>
          <w:rFonts w:ascii="Arial" w:hAnsi="Arial" w:cs="Arial"/>
          <w:sz w:val="12"/>
          <w:szCs w:val="12"/>
          <w:lang w:val="de-DE"/>
        </w:rPr>
        <w:t>Anschlussüberstromunterbrecher I</w:t>
      </w:r>
      <w:r>
        <w:rPr>
          <w:rFonts w:ascii="Arial" w:hAnsi="Arial" w:cs="Arial"/>
          <w:sz w:val="12"/>
          <w:szCs w:val="12"/>
          <w:lang w:val="de-DE"/>
        </w:rPr>
        <w:t xml:space="preserve"> </w:t>
      </w:r>
      <w:r w:rsidRPr="00D43489">
        <w:rPr>
          <w:rFonts w:ascii="Arial" w:hAnsi="Arial" w:cs="Arial"/>
          <w:sz w:val="12"/>
          <w:szCs w:val="12"/>
          <w:vertAlign w:val="subscript"/>
          <w:lang w:val="de-DE"/>
        </w:rPr>
        <w:t>N</w:t>
      </w:r>
      <w:r>
        <w:rPr>
          <w:rFonts w:ascii="Arial" w:hAnsi="Arial" w:cs="Arial"/>
          <w:sz w:val="7"/>
          <w:szCs w:val="7"/>
          <w:lang w:val="de-DE"/>
        </w:rPr>
        <w:t xml:space="preserve"> </w:t>
      </w:r>
      <w:r w:rsidRPr="00D43489">
        <w:rPr>
          <w:rFonts w:ascii="Arial" w:hAnsi="Arial" w:cs="Arial"/>
          <w:sz w:val="12"/>
          <w:szCs w:val="12"/>
          <w:lang w:val="de-DE"/>
        </w:rPr>
        <w:t>[</w:t>
      </w:r>
      <w:r>
        <w:rPr>
          <w:rFonts w:ascii="Arial" w:hAnsi="Arial" w:cs="Arial"/>
          <w:sz w:val="12"/>
          <w:szCs w:val="12"/>
          <w:lang w:val="de-DE"/>
        </w:rPr>
        <w:t>A</w:t>
      </w:r>
      <w:r w:rsidRPr="00D43489">
        <w:rPr>
          <w:rFonts w:ascii="Arial" w:hAnsi="Arial" w:cs="Arial"/>
          <w:sz w:val="12"/>
          <w:szCs w:val="12"/>
          <w:lang w:val="de-DE"/>
        </w:rPr>
        <w:t>]</w:t>
      </w:r>
      <w:r w:rsidRPr="00D43489">
        <w:rPr>
          <w:rFonts w:ascii="Arial" w:hAnsi="Arial" w:cs="Arial"/>
          <w:sz w:val="12"/>
          <w:szCs w:val="12"/>
          <w:lang w:val="de-DE"/>
        </w:rPr>
        <w:tab/>
      </w:r>
      <w:r w:rsidRPr="00D43489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8" w:name="Text38"/>
      <w:r w:rsidRPr="00D43489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D43489">
        <w:rPr>
          <w:rFonts w:ascii="Arial" w:hAnsi="Arial" w:cs="Arial"/>
          <w:sz w:val="12"/>
          <w:szCs w:val="12"/>
          <w:lang w:val="de-DE"/>
        </w:rPr>
      </w:r>
      <w:r w:rsidRPr="00D43489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D43489">
        <w:rPr>
          <w:rFonts w:ascii="Arial" w:hAnsi="Arial" w:cs="Arial"/>
          <w:sz w:val="12"/>
          <w:szCs w:val="12"/>
          <w:lang w:val="de-DE"/>
        </w:rPr>
        <w:fldChar w:fldCharType="end"/>
      </w:r>
      <w:bookmarkEnd w:id="108"/>
      <w:r w:rsidRPr="00D43489">
        <w:rPr>
          <w:rFonts w:ascii="Arial" w:hAnsi="Arial" w:cs="Arial"/>
          <w:sz w:val="12"/>
          <w:szCs w:val="12"/>
          <w:lang w:val="de-DE"/>
        </w:rPr>
        <w:tab/>
        <w:t>Anlageteil</w:t>
      </w:r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9" w:name="Text39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09"/>
    </w:p>
    <w:p w:rsidR="00D43489" w:rsidRPr="00D43489" w:rsidRDefault="00D43489" w:rsidP="0069759F">
      <w:pPr>
        <w:tabs>
          <w:tab w:val="left" w:pos="2694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de-DE"/>
        </w:rPr>
      </w:pPr>
      <w:r w:rsidRPr="00D43489">
        <w:rPr>
          <w:rFonts w:ascii="Arial" w:hAnsi="Arial" w:cs="Arial"/>
          <w:b/>
          <w:bCs/>
          <w:sz w:val="12"/>
          <w:szCs w:val="12"/>
          <w:lang w:val="de-DE"/>
        </w:rPr>
        <w:t>Anlage / Stromkreis</w:t>
      </w:r>
      <w:r w:rsidRPr="00D43489">
        <w:rPr>
          <w:rFonts w:ascii="Arial" w:hAnsi="Arial" w:cs="Arial"/>
          <w:b/>
          <w:bCs/>
          <w:sz w:val="12"/>
          <w:szCs w:val="12"/>
          <w:lang w:val="de-DE"/>
        </w:rPr>
        <w:tab/>
        <w:t>Überstrom-Schutzeinrichtung am Anschlusspunkt der Installation</w:t>
      </w:r>
      <w:r w:rsidRPr="00D43489">
        <w:rPr>
          <w:rFonts w:ascii="Arial" w:hAnsi="Arial" w:cs="Arial"/>
          <w:b/>
          <w:bCs/>
          <w:sz w:val="12"/>
          <w:szCs w:val="12"/>
          <w:lang w:val="de-DE"/>
        </w:rPr>
        <w:tab/>
        <w:t xml:space="preserve">I </w:t>
      </w:r>
      <w:r w:rsidRPr="00D43489">
        <w:rPr>
          <w:rFonts w:ascii="Arial" w:hAnsi="Arial" w:cs="Arial"/>
          <w:b/>
          <w:bCs/>
          <w:sz w:val="12"/>
          <w:szCs w:val="12"/>
          <w:vertAlign w:val="subscript"/>
          <w:lang w:val="de-DE"/>
        </w:rPr>
        <w:t>K Anfang</w:t>
      </w:r>
      <w:r w:rsidRPr="00D43489">
        <w:rPr>
          <w:rFonts w:ascii="Arial" w:hAnsi="Arial" w:cs="Arial"/>
          <w:b/>
          <w:bCs/>
          <w:sz w:val="12"/>
          <w:szCs w:val="12"/>
          <w:lang w:val="de-DE"/>
        </w:rPr>
        <w:tab/>
      </w:r>
      <w:r w:rsidRPr="00D43489">
        <w:rPr>
          <w:rFonts w:ascii="Arial" w:hAnsi="Arial" w:cs="Arial"/>
          <w:b/>
          <w:bCs/>
          <w:sz w:val="12"/>
          <w:szCs w:val="12"/>
        </w:rPr>
        <w:t xml:space="preserve">I </w:t>
      </w:r>
      <w:r w:rsidRPr="00D43489">
        <w:rPr>
          <w:rFonts w:ascii="Arial" w:hAnsi="Arial" w:cs="Arial"/>
          <w:b/>
          <w:bCs/>
          <w:sz w:val="12"/>
          <w:szCs w:val="12"/>
          <w:vertAlign w:val="subscript"/>
        </w:rPr>
        <w:t>K Ende</w:t>
      </w:r>
      <w:r w:rsidRPr="00D43489">
        <w:rPr>
          <w:rFonts w:ascii="Arial" w:hAnsi="Arial" w:cs="Arial"/>
          <w:b/>
          <w:bCs/>
          <w:sz w:val="12"/>
          <w:szCs w:val="12"/>
        </w:rPr>
        <w:tab/>
      </w:r>
      <w:r w:rsidRPr="00D43489">
        <w:rPr>
          <w:rFonts w:ascii="Arial" w:hAnsi="Arial" w:cs="Arial"/>
          <w:b/>
          <w:bCs/>
          <w:sz w:val="12"/>
          <w:szCs w:val="12"/>
          <w:lang w:val="de-DE"/>
        </w:rPr>
        <w:t xml:space="preserve">R </w:t>
      </w:r>
      <w:r w:rsidRPr="00D43489">
        <w:rPr>
          <w:rFonts w:ascii="Arial" w:hAnsi="Arial" w:cs="Arial"/>
          <w:b/>
          <w:bCs/>
          <w:sz w:val="12"/>
          <w:szCs w:val="12"/>
          <w:vertAlign w:val="subscript"/>
          <w:lang w:val="de-DE"/>
        </w:rPr>
        <w:t>ISO</w:t>
      </w:r>
    </w:p>
    <w:p w:rsidR="00D43489" w:rsidRDefault="00D43489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>Zählernummer</w:t>
      </w:r>
      <w:r>
        <w:rPr>
          <w:rFonts w:ascii="Arial" w:hAnsi="Arial" w:cs="Arial"/>
          <w:sz w:val="12"/>
          <w:szCs w:val="12"/>
          <w:lang w:val="de-DE"/>
        </w:rPr>
        <w:tab/>
        <w:t>Stromkunde / Nutzung</w:t>
      </w:r>
      <w:r>
        <w:rPr>
          <w:rFonts w:ascii="Arial" w:hAnsi="Arial" w:cs="Arial"/>
          <w:sz w:val="12"/>
          <w:szCs w:val="12"/>
          <w:lang w:val="de-DE"/>
        </w:rPr>
        <w:tab/>
      </w:r>
      <w:r w:rsidR="0069759F">
        <w:rPr>
          <w:rFonts w:ascii="Arial" w:hAnsi="Arial" w:cs="Arial"/>
          <w:sz w:val="12"/>
          <w:szCs w:val="12"/>
          <w:lang w:val="de-DE"/>
        </w:rPr>
        <w:t>Art, Charakteristik</w:t>
      </w:r>
      <w:r w:rsidR="0069759F">
        <w:rPr>
          <w:rFonts w:ascii="Arial" w:hAnsi="Arial" w:cs="Arial"/>
          <w:sz w:val="12"/>
          <w:szCs w:val="12"/>
          <w:lang w:val="de-DE"/>
        </w:rPr>
        <w:tab/>
        <w:t xml:space="preserve">I </w:t>
      </w:r>
      <w:r w:rsidR="0069759F" w:rsidRPr="0069759F">
        <w:rPr>
          <w:rFonts w:ascii="Arial" w:hAnsi="Arial" w:cs="Arial"/>
          <w:sz w:val="12"/>
          <w:szCs w:val="12"/>
          <w:vertAlign w:val="subscript"/>
          <w:lang w:val="de-DE"/>
        </w:rPr>
        <w:t>N</w:t>
      </w:r>
      <w:r w:rsidR="0069759F">
        <w:rPr>
          <w:rFonts w:ascii="Arial" w:hAnsi="Arial" w:cs="Arial"/>
          <w:sz w:val="12"/>
          <w:szCs w:val="12"/>
          <w:lang w:val="de-DE"/>
        </w:rPr>
        <w:t xml:space="preserve"> [A]</w:t>
      </w:r>
      <w:r w:rsidR="0069759F">
        <w:rPr>
          <w:rFonts w:ascii="Arial" w:hAnsi="Arial" w:cs="Arial"/>
          <w:sz w:val="12"/>
          <w:szCs w:val="12"/>
          <w:lang w:val="de-DE"/>
        </w:rPr>
        <w:tab/>
      </w:r>
      <w:r w:rsidR="0069759F" w:rsidRPr="0069759F">
        <w:rPr>
          <w:rFonts w:ascii="Arial" w:hAnsi="Arial" w:cs="Arial"/>
          <w:sz w:val="12"/>
          <w:szCs w:val="12"/>
          <w:vertAlign w:val="subscript"/>
          <w:lang w:val="de-DE"/>
        </w:rPr>
        <w:t>L-PE</w:t>
      </w:r>
      <w:r w:rsidR="0069759F">
        <w:rPr>
          <w:rFonts w:ascii="Arial" w:hAnsi="Arial" w:cs="Arial"/>
          <w:sz w:val="12"/>
          <w:szCs w:val="12"/>
          <w:lang w:val="de-DE"/>
        </w:rPr>
        <w:t xml:space="preserve"> [A]</w:t>
      </w:r>
      <w:r w:rsidR="0069759F">
        <w:rPr>
          <w:rFonts w:ascii="Arial" w:hAnsi="Arial" w:cs="Arial"/>
          <w:sz w:val="12"/>
          <w:szCs w:val="12"/>
          <w:lang w:val="de-DE"/>
        </w:rPr>
        <w:tab/>
        <w:t>LPE [A]</w:t>
      </w:r>
      <w:r w:rsidR="0069759F">
        <w:rPr>
          <w:rFonts w:ascii="Arial" w:hAnsi="Arial" w:cs="Arial"/>
          <w:sz w:val="12"/>
          <w:szCs w:val="12"/>
          <w:lang w:val="de-DE"/>
        </w:rPr>
        <w:tab/>
        <w:t>[M Ohm]</w:t>
      </w:r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0" w:name="Text40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0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1" w:name="Text41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1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2" w:name="Text42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2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3" w:name="Text43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3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4" w:name="Text44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4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5" w:name="Text45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5"/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6" w:name="Text46"/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16"/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1134"/>
          <w:tab w:val="left" w:pos="2694"/>
          <w:tab w:val="left" w:pos="5387"/>
          <w:tab w:val="left" w:pos="6663"/>
          <w:tab w:val="left" w:pos="7655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Pr="0069759F" w:rsidRDefault="0069759F" w:rsidP="0069759F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lang w:val="de-DE"/>
        </w:rPr>
      </w:pPr>
      <w:r w:rsidRPr="0069759F">
        <w:rPr>
          <w:rFonts w:ascii="Arial" w:hAnsi="Arial" w:cs="Arial"/>
          <w:b/>
          <w:bCs/>
          <w:sz w:val="12"/>
          <w:szCs w:val="12"/>
          <w:lang w:val="de-DE"/>
        </w:rPr>
        <w:t>Die Unterzeichner bestätigen, dass die Installationen gemäss NIV (insb. Art. 3 und 4) und den gültigen Normen geprüft wurden und den anerkannten Regeln der Technik entsprechen.</w:t>
      </w:r>
    </w:p>
    <w:p w:rsidR="0069759F" w:rsidRDefault="0069759F" w:rsidP="0069759F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:rsidR="0069759F" w:rsidRPr="0069759F" w:rsidRDefault="0069759F" w:rsidP="0069759F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  <w:r w:rsidRPr="0069759F">
        <w:rPr>
          <w:rFonts w:ascii="Arial" w:hAnsi="Arial" w:cs="Arial"/>
          <w:sz w:val="12"/>
          <w:szCs w:val="12"/>
          <w:lang w:val="de-DE"/>
        </w:rPr>
        <w:t>Dieses Dokument bildet den Sicherheitsnachweis für die erwähnten elektrischen Installationen im Sinne der NIV und ist vom Eigentümer bis zur nächsten (periodoschen) Kontrolle aufzubewahren.</w:t>
      </w:r>
      <w:r>
        <w:rPr>
          <w:rFonts w:ascii="Arial" w:hAnsi="Arial" w:cs="Arial"/>
          <w:sz w:val="12"/>
          <w:szCs w:val="12"/>
          <w:lang w:val="de-DE"/>
        </w:rPr>
        <w:t xml:space="preserve"> </w:t>
      </w:r>
      <w:r w:rsidRPr="0069759F">
        <w:rPr>
          <w:rFonts w:ascii="Arial" w:hAnsi="Arial" w:cs="Arial"/>
          <w:sz w:val="12"/>
          <w:szCs w:val="12"/>
          <w:lang w:val="de-DE"/>
        </w:rPr>
        <w:t>Wer vorgeschrieben Kontrollen nicht oder in schwerwiegender Weise nicht korrekt ausführt oder Installationen mit gefährlichen Mängel dem Eigentümer übergibt, macht sich strafbar (NIV Art. 42 c).</w:t>
      </w:r>
    </w:p>
    <w:p w:rsidR="00D31899" w:rsidRDefault="00AF34FF" w:rsidP="0069759F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sz w:val="12"/>
          <w:szCs w:val="12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45FFA2" wp14:editId="5E6CEEC6">
                <wp:simplePos x="0" y="0"/>
                <wp:positionH relativeFrom="column">
                  <wp:posOffset>-61595</wp:posOffset>
                </wp:positionH>
                <wp:positionV relativeFrom="paragraph">
                  <wp:posOffset>144780</wp:posOffset>
                </wp:positionV>
                <wp:extent cx="2886710" cy="1456267"/>
                <wp:effectExtent l="0" t="0" r="0" b="444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456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6D91" id="Rechteck 46" o:spid="_x0000_s1026" style="position:absolute;margin-left:-4.85pt;margin-top:11.4pt;width:227.3pt;height:114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" fillcolor="#f2f2f2 [3052]" stroked="f" strokeweight="1pt"/>
            </w:pict>
          </mc:Fallback>
        </mc:AlternateContent>
      </w: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F076B7" wp14:editId="03074E6F">
                <wp:simplePos x="0" y="0"/>
                <wp:positionH relativeFrom="column">
                  <wp:posOffset>2910205</wp:posOffset>
                </wp:positionH>
                <wp:positionV relativeFrom="paragraph">
                  <wp:posOffset>144780</wp:posOffset>
                </wp:positionV>
                <wp:extent cx="2886710" cy="1456267"/>
                <wp:effectExtent l="0" t="0" r="0" b="444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456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1DF0" id="Rechteck 47" o:spid="_x0000_s1026" style="position:absolute;margin-left:229.15pt;margin-top:11.4pt;width:227.3pt;height:114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69759F" w:rsidRDefault="0069759F" w:rsidP="0069759F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>Unterschriften Elektroinstallateur</w:t>
      </w: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  <w:t>Unterschriften Elektrokontrolleur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69759F">
        <w:rPr>
          <w:rFonts w:ascii="Arial" w:hAnsi="Arial" w:cs="Arial"/>
          <w:sz w:val="12"/>
          <w:szCs w:val="12"/>
          <w:lang w:val="de-DE"/>
        </w:rPr>
        <w:t>Kontrollberechtigter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Bewilligungs-Inhaber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69759F">
        <w:rPr>
          <w:rFonts w:ascii="Arial" w:hAnsi="Arial" w:cs="Arial"/>
          <w:sz w:val="12"/>
          <w:szCs w:val="12"/>
          <w:lang w:val="de-DE"/>
        </w:rPr>
        <w:t>Kontrollberechtigter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Unterschriftsberechtigter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Name, Vorname (Blockschrift)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Name, Vorname (Blockschrift)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Name, Vorname (Blockschrift)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Name, Vorname (Blockschrift)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7" w:name="Text47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17"/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8" w:name="Text48"/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bookmarkEnd w:id="118"/>
    </w:p>
    <w:p w:rsidR="0069759F" w:rsidRDefault="0069759F" w:rsidP="0069759F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Datum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Datum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Datum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Datum</w:t>
      </w:r>
    </w:p>
    <w:p w:rsidR="0069759F" w:rsidRDefault="0069759F" w:rsidP="0069759F">
      <w:pPr>
        <w:tabs>
          <w:tab w:val="left" w:pos="2268"/>
          <w:tab w:val="left" w:pos="4678"/>
          <w:tab w:val="left" w:pos="6946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69759F" w:rsidRDefault="00802657" w:rsidP="0069759F">
      <w:pPr>
        <w:tabs>
          <w:tab w:val="left" w:pos="1880"/>
          <w:tab w:val="left" w:pos="2127"/>
          <w:tab w:val="left" w:pos="3119"/>
          <w:tab w:val="left" w:pos="3544"/>
          <w:tab w:val="left" w:pos="4536"/>
          <w:tab w:val="left" w:pos="5529"/>
          <w:tab w:val="left" w:pos="6663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0E132CC" wp14:editId="1A668AC9">
                <wp:simplePos x="0" y="0"/>
                <wp:positionH relativeFrom="column">
                  <wp:posOffset>-61595</wp:posOffset>
                </wp:positionH>
                <wp:positionV relativeFrom="paragraph">
                  <wp:posOffset>261408</wp:posOffset>
                </wp:positionV>
                <wp:extent cx="5858510" cy="728134"/>
                <wp:effectExtent l="0" t="0" r="0" b="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728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F351" id="Rechteck 49" o:spid="_x0000_s1026" style="position:absolute;margin-left:-4.85pt;margin-top:20.6pt;width:461.3pt;height:57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AF34FF" w:rsidRDefault="00AF34FF" w:rsidP="00AF34F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Beilagen</w:t>
      </w:r>
    </w:p>
    <w:p w:rsidR="00AF34FF" w:rsidRPr="00AF34FF" w:rsidRDefault="00AF34FF" w:rsidP="00AF34F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AF34FF">
        <w:rPr>
          <w:rFonts w:ascii="Arial" w:hAnsi="Arial" w:cs="Arial"/>
          <w:sz w:val="12"/>
          <w:szCs w:val="12"/>
          <w:lang w:val="de-DE"/>
        </w:rPr>
        <w:t>Mess- und Prüfprotokoll</w:t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AF34FF">
        <w:rPr>
          <w:rFonts w:ascii="Arial" w:hAnsi="Arial" w:cs="Arial"/>
          <w:sz w:val="12"/>
          <w:szCs w:val="12"/>
          <w:lang w:val="de-DE"/>
        </w:rPr>
        <w:t>Plomben wurden entfernt</w:t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b/>
          <w:bCs/>
          <w:color w:val="000000" w:themeColor="text1"/>
          <w:sz w:val="12"/>
          <w:szCs w:val="12"/>
          <w:lang w:val="de-DE"/>
        </w:rPr>
        <w:t>Verteiler</w:t>
      </w:r>
    </w:p>
    <w:p w:rsidR="00AF34FF" w:rsidRPr="00AF34FF" w:rsidRDefault="00AF34FF" w:rsidP="00AF34F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AF34FF">
        <w:rPr>
          <w:rFonts w:ascii="Arial" w:hAnsi="Arial" w:cs="Arial"/>
          <w:sz w:val="12"/>
          <w:szCs w:val="12"/>
          <w:lang w:val="de-DE"/>
        </w:rPr>
        <w:t>Mess- und Prüfprotokoll Photovoltaik</w:t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AF34FF">
        <w:rPr>
          <w:rFonts w:ascii="Arial" w:hAnsi="Arial" w:cs="Arial"/>
          <w:sz w:val="12"/>
          <w:szCs w:val="12"/>
          <w:lang w:val="de-DE"/>
        </w:rPr>
        <w:t>SiNa und Zusatzdokument an Eigentümer / Verwaltung</w:t>
      </w:r>
    </w:p>
    <w:p w:rsidR="00AF34FF" w:rsidRPr="00AF34FF" w:rsidRDefault="00AF34FF" w:rsidP="00AF34FF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26"/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19"/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AF34FF">
        <w:rPr>
          <w:rFonts w:ascii="Arial" w:hAnsi="Arial" w:cs="Arial"/>
          <w:sz w:val="12"/>
          <w:szCs w:val="12"/>
          <w:lang w:val="de-DE"/>
        </w:rPr>
        <w:t>SiNa an Netzbetreiberin / ESTI</w:t>
      </w:r>
    </w:p>
    <w:p w:rsidR="00E517EF" w:rsidRDefault="00E517E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AF34FF" w:rsidRDefault="00AF34FF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AF34FF" w:rsidRDefault="00802657" w:rsidP="00E517EF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AF34F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33192B1" wp14:editId="5FD57980">
                <wp:simplePos x="0" y="0"/>
                <wp:positionH relativeFrom="column">
                  <wp:posOffset>-61595</wp:posOffset>
                </wp:positionH>
                <wp:positionV relativeFrom="paragraph">
                  <wp:posOffset>56092</wp:posOffset>
                </wp:positionV>
                <wp:extent cx="5858510" cy="727710"/>
                <wp:effectExtent l="0" t="0" r="0" b="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A47D4" id="Rechteck 50" o:spid="_x0000_s1026" style="position:absolute;margin-left:-4.85pt;margin-top:4.4pt;width:461.3pt;height:57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" fillcolor="#f2f2f2 [3052]" stroked="f" strokeweight="1pt"/>
            </w:pict>
          </mc:Fallback>
        </mc:AlternateContent>
      </w:r>
    </w:p>
    <w:p w:rsidR="00AF34FF" w:rsidRPr="00AF34FF" w:rsidRDefault="00AF34FF" w:rsidP="00AF34FF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AF34FF">
        <w:rPr>
          <w:rFonts w:ascii="DIN Alternate" w:hAnsi="DIN Alternate" w:cs="Times New Roman"/>
          <w:sz w:val="20"/>
          <w:szCs w:val="20"/>
          <w:lang w:val="de-DE"/>
        </w:rPr>
        <w:t>Netzbetreiberin / ESTI</w:t>
      </w:r>
    </w:p>
    <w:p w:rsidR="00AF34FF" w:rsidRPr="00AF34FF" w:rsidRDefault="00AF34FF" w:rsidP="00AF34FF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Eingegangen am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0" w:name="Text49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0"/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Stichproben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27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1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Keine Mängel festgestellt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Visum</w:t>
      </w:r>
    </w:p>
    <w:p w:rsidR="00AF34FF" w:rsidRPr="00AF34FF" w:rsidRDefault="00AF34FF" w:rsidP="00AF34FF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t>Ja</w:t>
      </w:r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28"/>
      <w:r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bookmarkEnd w:id="122"/>
      <w:r>
        <w:rPr>
          <w:rFonts w:ascii="Arial" w:hAnsi="Arial" w:cs="Arial"/>
          <w:sz w:val="12"/>
          <w:szCs w:val="12"/>
          <w:lang w:val="de-DE"/>
        </w:rPr>
        <w:t xml:space="preserve"> Mängelbericht erstellt</w:t>
      </w:r>
    </w:p>
    <w:p w:rsidR="00AF34FF" w:rsidRDefault="00802657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AF34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34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AF34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="00AF34FF" w:rsidRPr="00AF34FF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Nein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29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3"/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Anlage plombiert</w:t>
      </w:r>
    </w:p>
    <w:p w:rsidR="00802657" w:rsidRDefault="00802657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br w:type="page"/>
      </w:r>
    </w:p>
    <w:p w:rsidR="005F0CBC" w:rsidRDefault="005F0CBC" w:rsidP="005F0CBC">
      <w:pPr>
        <w:pStyle w:val="Listenabsatz"/>
        <w:spacing w:line="276" w:lineRule="auto"/>
        <w:ind w:left="0"/>
        <w:rPr>
          <w:rFonts w:ascii="DIN Alternate" w:hAnsi="DIN Alternate" w:cs="Times New Roman"/>
          <w:sz w:val="28"/>
          <w:szCs w:val="28"/>
          <w:lang w:val="de-DE"/>
        </w:rPr>
      </w:pPr>
      <w:r w:rsidRPr="002E2EC3">
        <w:rPr>
          <w:rFonts w:ascii="DIN Alternate" w:hAnsi="DIN Alternate" w:cs="Times New Roman"/>
          <w:sz w:val="28"/>
          <w:szCs w:val="28"/>
          <w:lang w:val="de-DE"/>
        </w:rPr>
        <w:lastRenderedPageBreak/>
        <w:t>4.</w:t>
      </w:r>
      <w:r>
        <w:rPr>
          <w:rFonts w:ascii="DIN Alternate" w:hAnsi="DIN Alternate" w:cs="Times New Roman"/>
          <w:sz w:val="28"/>
          <w:szCs w:val="28"/>
          <w:lang w:val="de-DE"/>
        </w:rPr>
        <w:tab/>
      </w:r>
      <w:r w:rsidRPr="005F0CBC">
        <w:rPr>
          <w:rFonts w:ascii="DIN Alternate" w:hAnsi="DIN Alternate" w:cs="Times New Roman"/>
          <w:sz w:val="28"/>
          <w:szCs w:val="28"/>
          <w:lang w:val="de-DE"/>
        </w:rPr>
        <w:t>Mess- und Prüfprotokoll</w:t>
      </w:r>
    </w:p>
    <w:p w:rsidR="005F0CBC" w:rsidRDefault="005F0CBC" w:rsidP="005F0CBC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 xml:space="preserve">Nr.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  <w:t xml:space="preserve">Seite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  <w:r>
        <w:rPr>
          <w:rFonts w:ascii="Arial" w:hAnsi="Arial" w:cs="Arial"/>
          <w:sz w:val="12"/>
          <w:szCs w:val="12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  <w:t xml:space="preserve">von </w:t>
      </w:r>
      <w:r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sz w:val="12"/>
          <w:szCs w:val="12"/>
          <w:lang w:val="de-DE"/>
        </w:rPr>
      </w:r>
      <w:r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>
        <w:rPr>
          <w:rFonts w:ascii="Arial" w:hAnsi="Arial" w:cs="Arial"/>
          <w:sz w:val="12"/>
          <w:szCs w:val="12"/>
          <w:lang w:val="de-DE"/>
        </w:rPr>
        <w:fldChar w:fldCharType="end"/>
      </w:r>
    </w:p>
    <w:p w:rsidR="005F0CBC" w:rsidRDefault="005F0CBC" w:rsidP="005F0CBC">
      <w:pPr>
        <w:tabs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 w:rsidRPr="005F0CB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EE0EB0" wp14:editId="61B66D12">
                <wp:simplePos x="0" y="0"/>
                <wp:positionH relativeFrom="column">
                  <wp:posOffset>2911475</wp:posOffset>
                </wp:positionH>
                <wp:positionV relativeFrom="paragraph">
                  <wp:posOffset>109855</wp:posOffset>
                </wp:positionV>
                <wp:extent cx="2886710" cy="1913255"/>
                <wp:effectExtent l="0" t="0" r="0" b="444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32EF" id="Rechteck 54" o:spid="_x0000_s1026" style="position:absolute;margin-left:229.25pt;margin-top:8.65pt;width:227.3pt;height:150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" fillcolor="#f2f2f2 [3052]" stroked="f" strokeweight="1pt"/>
            </w:pict>
          </mc:Fallback>
        </mc:AlternateContent>
      </w:r>
      <w:r w:rsidRPr="005F0CBC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3040AC" wp14:editId="182DD17E">
                <wp:simplePos x="0" y="0"/>
                <wp:positionH relativeFrom="column">
                  <wp:posOffset>-59690</wp:posOffset>
                </wp:positionH>
                <wp:positionV relativeFrom="paragraph">
                  <wp:posOffset>109643</wp:posOffset>
                </wp:positionV>
                <wp:extent cx="2886710" cy="1913255"/>
                <wp:effectExtent l="0" t="0" r="0" b="444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EABB" id="Rechteck 53" o:spid="_x0000_s1026" style="position:absolute;margin-left:-4.7pt;margin-top:8.65pt;width:227.3pt;height:150.6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" fillcolor="#f2f2f2 [3052]" stroked="f" strokeweight="1pt"/>
            </w:pict>
          </mc:Fallback>
        </mc:AlternateContent>
      </w:r>
    </w:p>
    <w:p w:rsidR="005F0CBC" w:rsidRPr="00347F00" w:rsidRDefault="005F0CBC" w:rsidP="005F0CBC">
      <w:pPr>
        <w:tabs>
          <w:tab w:val="left" w:pos="4678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347F00">
        <w:rPr>
          <w:rFonts w:ascii="DIN Alternate" w:hAnsi="DIN Alternate" w:cs="Times New Roman"/>
          <w:sz w:val="20"/>
          <w:szCs w:val="20"/>
          <w:lang w:val="de-DE"/>
        </w:rPr>
        <w:t>Eigentümer der Installation</w:t>
      </w:r>
      <w:r w:rsidRPr="00347F00"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</w:r>
      <w:r w:rsidRPr="00347F00">
        <w:rPr>
          <w:rFonts w:ascii="DIN Alternate" w:hAnsi="DIN Alternate" w:cs="Times New Roman"/>
          <w:sz w:val="20"/>
          <w:szCs w:val="20"/>
          <w:lang w:val="de-DE"/>
        </w:rPr>
        <w:t>Verwaltung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1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1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2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2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Strasse, Nummer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PLZ, Ort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Telefonnummer</w:t>
      </w:r>
      <w:r>
        <w:rPr>
          <w:rFonts w:ascii="Arial" w:hAnsi="Arial" w:cs="Arial"/>
          <w:color w:val="000000" w:themeColor="text1"/>
          <w:sz w:val="12"/>
          <w:szCs w:val="12"/>
        </w:rPr>
        <w:tab/>
        <w:t>Telefonnummer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163574" wp14:editId="470D8419">
                <wp:simplePos x="0" y="0"/>
                <wp:positionH relativeFrom="column">
                  <wp:posOffset>2911475</wp:posOffset>
                </wp:positionH>
                <wp:positionV relativeFrom="paragraph">
                  <wp:posOffset>113665</wp:posOffset>
                </wp:positionV>
                <wp:extent cx="2886710" cy="1913255"/>
                <wp:effectExtent l="0" t="0" r="0" b="444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FBC7" id="Rechteck 51" o:spid="_x0000_s1026" style="position:absolute;margin-left:229.25pt;margin-top:8.95pt;width:227.3pt;height:150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918E91" wp14:editId="27174890">
                <wp:simplePos x="0" y="0"/>
                <wp:positionH relativeFrom="column">
                  <wp:posOffset>-59690</wp:posOffset>
                </wp:positionH>
                <wp:positionV relativeFrom="paragraph">
                  <wp:posOffset>113242</wp:posOffset>
                </wp:positionV>
                <wp:extent cx="2886710" cy="1913255"/>
                <wp:effectExtent l="0" t="0" r="0" b="444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FA8EE" id="Rechteck 52" o:spid="_x0000_s1026" style="position:absolute;margin-left:-4.7pt;margin-top:8.9pt;width:227.3pt;height:150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5F0CBC" w:rsidRDefault="005F0CBC" w:rsidP="005F0CBC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 w:rsidRPr="00347F00">
        <w:rPr>
          <w:rFonts w:ascii="DIN Alternate" w:hAnsi="DIN Alternate" w:cs="Times New Roman"/>
          <w:sz w:val="20"/>
          <w:szCs w:val="20"/>
          <w:lang w:val="de-DE"/>
        </w:rPr>
        <w:t>Elektroinstallateur</w:t>
      </w:r>
      <w:r>
        <w:rPr>
          <w:rFonts w:ascii="DIN Alternate" w:hAnsi="DIN Alternate" w:cs="Times New Roman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Bewilligungsnummer I-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  <w:t>Elektrokontrolleur</w:t>
      </w:r>
      <w:r>
        <w:rPr>
          <w:rFonts w:ascii="DIN Alternate" w:hAnsi="DIN Alternate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>Bewilligungsnummer K-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1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1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Name 2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Name 2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Strasse, Nummer</w:t>
      </w: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5F0CBC" w:rsidRDefault="005F0CBC" w:rsidP="005F0CBC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5F0CBC" w:rsidRDefault="005F0CBC" w:rsidP="005F0CBC">
      <w:pPr>
        <w:tabs>
          <w:tab w:val="left" w:pos="4678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PLZ, Ort</w:t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:rsidR="005F0CBC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Telefonnummer</w:t>
      </w:r>
      <w:r>
        <w:rPr>
          <w:rFonts w:ascii="Arial" w:hAnsi="Arial" w:cs="Arial"/>
          <w:color w:val="000000" w:themeColor="text1"/>
          <w:sz w:val="12"/>
          <w:szCs w:val="12"/>
        </w:rPr>
        <w:tab/>
        <w:t>Telefonnummer</w:t>
      </w:r>
    </w:p>
    <w:p w:rsidR="005F0CBC" w:rsidRPr="00347F00" w:rsidRDefault="005F0CBC" w:rsidP="005F0CBC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035928" w:rsidRDefault="00035928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035928" w:rsidP="00035928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EB2DD90" wp14:editId="6EEAC503">
                <wp:simplePos x="0" y="0"/>
                <wp:positionH relativeFrom="column">
                  <wp:posOffset>-61595</wp:posOffset>
                </wp:positionH>
                <wp:positionV relativeFrom="paragraph">
                  <wp:posOffset>119380</wp:posOffset>
                </wp:positionV>
                <wp:extent cx="5858510" cy="1261533"/>
                <wp:effectExtent l="0" t="0" r="0" b="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D4C1" id="Rechteck 58" o:spid="_x0000_s1026" style="position:absolute;margin-left:-4.85pt;margin-top:9.4pt;width:461.3pt;height:99.3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" fillcolor="#f2f2f2 [3052]" stroked="f" strokeweight="1pt"/>
            </w:pict>
          </mc:Fallback>
        </mc:AlternateContent>
      </w:r>
    </w:p>
    <w:p w:rsidR="00035928" w:rsidRDefault="00035928" w:rsidP="00035928">
      <w:pPr>
        <w:tabs>
          <w:tab w:val="left" w:pos="1880"/>
          <w:tab w:val="left" w:pos="2127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Ort der Installation</w:t>
      </w: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Strasse, 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Objektnummer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Stockwerk / Lage</w:t>
      </w: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35928" w:rsidRDefault="00035928" w:rsidP="00035928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PLZ, Ort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Inst.-Anzeige Nr. / vom</w:t>
      </w:r>
    </w:p>
    <w:p w:rsidR="00035928" w:rsidRDefault="00035928" w:rsidP="00035928">
      <w:pPr>
        <w:tabs>
          <w:tab w:val="left" w:pos="467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9313AE">
        <w:rPr>
          <w:rFonts w:ascii="Arial" w:hAnsi="Arial" w:cs="Arial"/>
          <w:color w:val="000000" w:themeColor="text1"/>
          <w:sz w:val="20"/>
          <w:szCs w:val="20"/>
        </w:rPr>
      </w:r>
      <w:r w:rsidR="009313A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035928" w:rsidRDefault="00035928" w:rsidP="00035928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Gebäudeart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Gebäudeteil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ZEV</w:t>
      </w:r>
    </w:p>
    <w:p w:rsidR="00035928" w:rsidRDefault="00035928" w:rsidP="00026E1D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26E1D" w:rsidRPr="00026E1D" w:rsidRDefault="00026E1D" w:rsidP="00026E1D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035928" w:rsidRDefault="00035928" w:rsidP="0003592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DDA0AA8" wp14:editId="40D7BC0D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1176655" cy="1117600"/>
                <wp:effectExtent l="0" t="0" r="4445" b="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ABBA" id="Rechteck 55" o:spid="_x0000_s1026" style="position:absolute;margin-left:129.75pt;margin-top:10.05pt;width:92.65pt;height:8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F562394" wp14:editId="169FAAFA">
                <wp:simplePos x="0" y="0"/>
                <wp:positionH relativeFrom="column">
                  <wp:posOffset>2910205</wp:posOffset>
                </wp:positionH>
                <wp:positionV relativeFrom="paragraph">
                  <wp:posOffset>136737</wp:posOffset>
                </wp:positionV>
                <wp:extent cx="2886710" cy="1117600"/>
                <wp:effectExtent l="0" t="0" r="0" b="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176E" id="Rechteck 56" o:spid="_x0000_s1026" style="position:absolute;margin-left:229.15pt;margin-top:10.75pt;width:227.3pt;height:8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" fillcolor="#f2f2f2 [3052]" stroked="f" strokeweight="1pt"/>
            </w:pict>
          </mc:Fallback>
        </mc:AlternateContent>
      </w: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6EF3DE" wp14:editId="698E4438">
                <wp:simplePos x="0" y="0"/>
                <wp:positionH relativeFrom="column">
                  <wp:posOffset>-61595</wp:posOffset>
                </wp:positionH>
                <wp:positionV relativeFrom="paragraph">
                  <wp:posOffset>119803</wp:posOffset>
                </wp:positionV>
                <wp:extent cx="1625600" cy="1117600"/>
                <wp:effectExtent l="0" t="0" r="0" b="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1AC0" id="Rechteck 57" o:spid="_x0000_s1026" style="position:absolute;margin-left:-4.85pt;margin-top:9.45pt;width:128pt;height:8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035928" w:rsidRDefault="00035928" w:rsidP="00035928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48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Durchgeführte Kontrollen</w:t>
      </w:r>
      <w:r>
        <w:rPr>
          <w:rFonts w:ascii="DIN Alternate" w:hAnsi="DIN Alternate" w:cs="Times New Roman"/>
          <w:sz w:val="20"/>
          <w:szCs w:val="20"/>
          <w:lang w:val="de-DE"/>
        </w:rPr>
        <w:tab/>
        <w:t>Kontrollperiode</w:t>
      </w:r>
      <w:r>
        <w:rPr>
          <w:rFonts w:ascii="DIN Alternate" w:hAnsi="DIN Alternate" w:cs="Times New Roman"/>
          <w:sz w:val="20"/>
          <w:szCs w:val="20"/>
          <w:lang w:val="de-DE"/>
        </w:rPr>
        <w:tab/>
      </w:r>
      <w:r w:rsidRPr="00E517EF">
        <w:rPr>
          <w:rFonts w:ascii="DIN Alternate" w:hAnsi="DIN Alternate" w:cs="Times New Roman"/>
          <w:sz w:val="20"/>
          <w:szCs w:val="20"/>
          <w:lang w:val="de-DE"/>
        </w:rPr>
        <w:t>Kontrollumfang / Ausgeführte Installation</w:t>
      </w:r>
    </w:p>
    <w:p w:rsidR="00035928" w:rsidRDefault="00035928" w:rsidP="00035928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Schlusskontrolle SK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1 Jahr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Neuanlage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Erweiterung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Änderung / Umbau</w:t>
      </w:r>
    </w:p>
    <w:p w:rsidR="00035928" w:rsidRDefault="00035928" w:rsidP="00035928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Abnahmekontrolle AK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3 Jahre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</w:p>
    <w:p w:rsidR="00035928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Periodische Kontrolle PK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5 Jahre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Beschreibung</w:t>
      </w:r>
    </w:p>
    <w:p w:rsidR="00035928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5 Jahre (Sch III)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4" w:name="Text50"/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24"/>
    </w:p>
    <w:p w:rsidR="00035928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10 Jahre</w:t>
      </w:r>
    </w:p>
    <w:p w:rsidR="00035928" w:rsidRPr="00AA0F0A" w:rsidRDefault="00035928" w:rsidP="00035928">
      <w:pPr>
        <w:tabs>
          <w:tab w:val="left" w:pos="2694"/>
          <w:tab w:val="left" w:pos="4678"/>
          <w:tab w:val="left" w:pos="5954"/>
        </w:tabs>
        <w:spacing w:line="480" w:lineRule="auto"/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12"/>
          <w:szCs w:val="12"/>
          <w:lang w:val="de-DE"/>
        </w:rPr>
        <w:t> 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20 Jahre</w:t>
      </w:r>
    </w:p>
    <w:p w:rsidR="00035928" w:rsidRDefault="00035928" w:rsidP="00035928">
      <w:pPr>
        <w:tabs>
          <w:tab w:val="left" w:pos="4678"/>
          <w:tab w:val="left" w:pos="5954"/>
        </w:tabs>
        <w:rPr>
          <w:rFonts w:ascii="Arial" w:hAnsi="Arial" w:cs="Arial"/>
          <w:color w:val="000000" w:themeColor="text1"/>
          <w:sz w:val="12"/>
          <w:szCs w:val="12"/>
          <w:lang w:val="de-DE"/>
        </w:rPr>
      </w:pPr>
      <w:r>
        <w:rPr>
          <w:rFonts w:ascii="Arial" w:hAnsi="Arial" w:cs="Arial"/>
          <w:color w:val="000000" w:themeColor="text1"/>
          <w:sz w:val="12"/>
          <w:szCs w:val="12"/>
          <w:lang w:val="de-DE"/>
        </w:rPr>
        <w:t>Datum SK</w:t>
      </w:r>
      <w:r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Datum AK / PK</w:t>
      </w:r>
    </w:p>
    <w:p w:rsidR="00035928" w:rsidRDefault="00035928" w:rsidP="0003592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</w:p>
    <w:p w:rsidR="00035928" w:rsidRDefault="00035928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035928" w:rsidRDefault="00EB03DE" w:rsidP="00802657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B1DAC6" wp14:editId="7B229A8B">
                <wp:simplePos x="0" y="0"/>
                <wp:positionH relativeFrom="column">
                  <wp:posOffset>-53128</wp:posOffset>
                </wp:positionH>
                <wp:positionV relativeFrom="paragraph">
                  <wp:posOffset>49742</wp:posOffset>
                </wp:positionV>
                <wp:extent cx="5858510" cy="1447800"/>
                <wp:effectExtent l="0" t="0" r="0" b="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C687" id="Rechteck 59" o:spid="_x0000_s1026" style="position:absolute;margin-left:-4.2pt;margin-top:3.9pt;width:461.3pt;height:11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" fillcolor="#f2f2f2 [3052]" stroked="f" strokeweight="1pt"/>
            </w:pict>
          </mc:Fallback>
        </mc:AlternateContent>
      </w:r>
    </w:p>
    <w:p w:rsidR="00035928" w:rsidRDefault="00035928" w:rsidP="00026E1D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36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Sichtprüfung</w:t>
      </w:r>
    </w:p>
    <w:p w:rsidR="00035928" w:rsidRPr="00026E1D" w:rsidRDefault="00035928" w:rsidP="00035928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026E1D">
        <w:rPr>
          <w:rFonts w:ascii="Arial" w:hAnsi="Arial" w:cs="Arial"/>
          <w:sz w:val="12"/>
          <w:szCs w:val="12"/>
          <w:lang w:val="de-DE"/>
        </w:rPr>
        <w:t>Richtige Auswahl und Anordnung der Betriebsmittel (Umgebungsbedingungen)</w:t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="00561835">
        <w:rPr>
          <w:rFonts w:ascii="Arial" w:hAnsi="Arial" w:cs="Arial"/>
          <w:sz w:val="12"/>
          <w:szCs w:val="12"/>
          <w:lang w:val="de-DE"/>
        </w:rPr>
        <w:t xml:space="preserve">Schutz-System </w:t>
      </w:r>
      <w:r w:rsidR="00561835" w:rsidRPr="00561835">
        <w:rPr>
          <w:rFonts w:ascii="Arial" w:hAnsi="Arial" w:cs="Arial"/>
          <w:sz w:val="12"/>
          <w:szCs w:val="12"/>
          <w:lang w:val="de-DE"/>
        </w:rPr>
        <w:sym w:font="Wingdings" w:char="F0E0"/>
      </w:r>
      <w:r w:rsidR="00561835">
        <w:rPr>
          <w:rFonts w:ascii="Arial" w:hAnsi="Arial" w:cs="Arial"/>
          <w:sz w:val="12"/>
          <w:szCs w:val="12"/>
          <w:lang w:val="de-DE"/>
        </w:rPr>
        <w:t xml:space="preserve">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42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5"/>
      <w:r w:rsidR="00561835">
        <w:rPr>
          <w:rFonts w:ascii="Arial" w:hAnsi="Arial" w:cs="Arial"/>
          <w:sz w:val="12"/>
          <w:szCs w:val="12"/>
          <w:lang w:val="de-DE"/>
        </w:rPr>
        <w:t xml:space="preserve"> TN-S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43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6"/>
      <w:r w:rsidR="00561835">
        <w:rPr>
          <w:rFonts w:ascii="Arial" w:hAnsi="Arial" w:cs="Arial"/>
          <w:sz w:val="12"/>
          <w:szCs w:val="12"/>
          <w:lang w:val="de-DE"/>
        </w:rPr>
        <w:t xml:space="preserve"> TN-C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44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7"/>
      <w:r w:rsidR="00561835">
        <w:rPr>
          <w:rFonts w:ascii="Arial" w:hAnsi="Arial" w:cs="Arial"/>
          <w:sz w:val="12"/>
          <w:szCs w:val="12"/>
          <w:lang w:val="de-DE"/>
        </w:rPr>
        <w:t xml:space="preserve"> TN-C-S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45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8"/>
      <w:r w:rsidR="00561835">
        <w:rPr>
          <w:rFonts w:ascii="Arial" w:hAnsi="Arial" w:cs="Arial"/>
          <w:sz w:val="12"/>
          <w:szCs w:val="12"/>
          <w:lang w:val="de-DE"/>
        </w:rPr>
        <w:t xml:space="preserve"> Sch III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46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29"/>
      <w:r w:rsidR="00561835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0" w:name="Text51"/>
      <w:r w:rsidR="00561835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561835">
        <w:rPr>
          <w:rFonts w:ascii="Arial" w:hAnsi="Arial" w:cs="Arial"/>
          <w:sz w:val="12"/>
          <w:szCs w:val="12"/>
          <w:lang w:val="de-DE"/>
        </w:rPr>
      </w:r>
      <w:r w:rsidR="00561835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0"/>
    </w:p>
    <w:p w:rsidR="00035928" w:rsidRPr="00026E1D" w:rsidRDefault="00035928" w:rsidP="00035928">
      <w:pPr>
        <w:tabs>
          <w:tab w:val="left" w:pos="2694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026E1D">
        <w:rPr>
          <w:rFonts w:ascii="Arial" w:hAnsi="Arial" w:cs="Arial"/>
          <w:sz w:val="12"/>
          <w:szCs w:val="12"/>
          <w:lang w:val="de-DE"/>
        </w:rPr>
        <w:t>Basisschutz (Schutz gegen direktes Berühren)</w:t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="00561835">
        <w:rPr>
          <w:rFonts w:ascii="Arial" w:hAnsi="Arial" w:cs="Arial"/>
          <w:sz w:val="12"/>
          <w:szCs w:val="12"/>
          <w:lang w:val="de-DE"/>
        </w:rPr>
        <w:t xml:space="preserve">Erder  </w:t>
      </w:r>
      <w:r w:rsidR="00561835" w:rsidRPr="00561835">
        <w:rPr>
          <w:rFonts w:ascii="Arial" w:hAnsi="Arial" w:cs="Arial"/>
          <w:sz w:val="12"/>
          <w:szCs w:val="12"/>
          <w:lang w:val="de-DE"/>
        </w:rPr>
        <w:sym w:font="Wingdings" w:char="F0E0"/>
      </w:r>
      <w:r w:rsidR="00561835">
        <w:rPr>
          <w:rFonts w:ascii="Arial" w:hAnsi="Arial" w:cs="Arial"/>
          <w:sz w:val="12"/>
          <w:szCs w:val="12"/>
          <w:lang w:val="de-DE"/>
        </w:rPr>
        <w:t xml:space="preserve">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47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1"/>
      <w:r w:rsidR="00561835">
        <w:rPr>
          <w:rFonts w:ascii="Arial" w:hAnsi="Arial" w:cs="Arial"/>
          <w:sz w:val="12"/>
          <w:szCs w:val="12"/>
          <w:lang w:val="de-DE"/>
        </w:rPr>
        <w:t xml:space="preserve"> Fundament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48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2"/>
      <w:r w:rsidR="00561835">
        <w:rPr>
          <w:rFonts w:ascii="Arial" w:hAnsi="Arial" w:cs="Arial"/>
          <w:sz w:val="12"/>
          <w:szCs w:val="12"/>
          <w:lang w:val="de-DE"/>
        </w:rPr>
        <w:t xml:space="preserve"> Tiefenerder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49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3"/>
      <w:r w:rsidR="00561835">
        <w:rPr>
          <w:rFonts w:ascii="Arial" w:hAnsi="Arial" w:cs="Arial"/>
          <w:sz w:val="12"/>
          <w:szCs w:val="12"/>
          <w:lang w:val="de-DE"/>
        </w:rPr>
        <w:t xml:space="preserve"> Banderder  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50"/>
      <w:r w:rsidR="00561835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4"/>
      <w:r w:rsidR="00561835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5" w:name="Text52"/>
      <w:r w:rsidR="00561835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561835">
        <w:rPr>
          <w:rFonts w:ascii="Arial" w:hAnsi="Arial" w:cs="Arial"/>
          <w:sz w:val="12"/>
          <w:szCs w:val="12"/>
          <w:lang w:val="de-DE"/>
        </w:rPr>
      </w:r>
      <w:r w:rsidR="00561835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561835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5"/>
    </w:p>
    <w:p w:rsidR="00035928" w:rsidRPr="00026E1D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026E1D">
        <w:rPr>
          <w:rFonts w:ascii="Arial" w:hAnsi="Arial" w:cs="Arial"/>
          <w:sz w:val="12"/>
          <w:szCs w:val="12"/>
          <w:lang w:val="de-DE"/>
        </w:rPr>
        <w:t>Beachtung vom Hersteller mitgelieferte technische Unterlagen</w:t>
      </w:r>
      <w:r w:rsidRPr="00026E1D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="0056183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51"/>
      <w:r w:rsidR="00561835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="00561835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bookmarkEnd w:id="136"/>
      <w:r w:rsidR="00561835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="00561835" w:rsidRPr="00026E1D">
        <w:rPr>
          <w:rFonts w:ascii="Arial" w:hAnsi="Arial" w:cs="Arial"/>
          <w:sz w:val="12"/>
          <w:szCs w:val="12"/>
          <w:lang w:val="de-DE"/>
        </w:rPr>
        <w:t>Schutzpotenzialausgleich</w:t>
      </w:r>
    </w:p>
    <w:p w:rsidR="00035928" w:rsidRPr="00026E1D" w:rsidRDefault="00035928" w:rsidP="00026E1D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30"/>
      <w:r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7"/>
      <w:r w:rsidRPr="00026E1D">
        <w:rPr>
          <w:rFonts w:ascii="Arial" w:hAnsi="Arial" w:cs="Arial"/>
          <w:sz w:val="12"/>
          <w:szCs w:val="12"/>
          <w:lang w:val="de-DE"/>
        </w:rPr>
        <w:t xml:space="preserve"> Abschalt- und Trennvorrichtungen</w:t>
      </w:r>
      <w:r w:rsidR="00026E1D" w:rsidRPr="00026E1D">
        <w:rPr>
          <w:rFonts w:ascii="Arial" w:hAnsi="Arial" w:cs="Arial"/>
          <w:sz w:val="12"/>
          <w:szCs w:val="12"/>
          <w:lang w:val="de-DE"/>
        </w:rPr>
        <w:tab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36"/>
      <w:r w:rsidR="00026E1D"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8"/>
      <w:r w:rsidR="00026E1D" w:rsidRPr="00026E1D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 w:rsidRPr="00026E1D">
        <w:rPr>
          <w:rFonts w:ascii="Arial" w:hAnsi="Arial" w:cs="Arial"/>
          <w:sz w:val="12"/>
          <w:szCs w:val="12"/>
          <w:lang w:val="de-DE"/>
        </w:rPr>
        <w:t>Zusätzlicher örtlicher Schutzpotenzialausgleich</w:t>
      </w:r>
    </w:p>
    <w:p w:rsidR="00035928" w:rsidRPr="00026E1D" w:rsidRDefault="00035928" w:rsidP="00561835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31"/>
      <w:r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39"/>
      <w:r w:rsidRPr="00026E1D">
        <w:rPr>
          <w:rFonts w:ascii="Arial" w:hAnsi="Arial" w:cs="Arial"/>
          <w:sz w:val="12"/>
          <w:szCs w:val="12"/>
          <w:lang w:val="de-DE"/>
        </w:rPr>
        <w:t xml:space="preserve"> Sicherheits-Einrichtungen / Anlage- Revisionsschalter</w:t>
      </w:r>
      <w:r w:rsidR="00026E1D" w:rsidRPr="00026E1D">
        <w:rPr>
          <w:rFonts w:ascii="Arial" w:hAnsi="Arial" w:cs="Arial"/>
          <w:sz w:val="12"/>
          <w:szCs w:val="12"/>
          <w:lang w:val="de-DE"/>
        </w:rPr>
        <w:tab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37"/>
      <w:r w:rsidR="00026E1D"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0"/>
      <w:r w:rsidR="00026E1D" w:rsidRPr="00026E1D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 w:rsidRPr="00026E1D">
        <w:rPr>
          <w:rFonts w:ascii="Arial" w:hAnsi="Arial" w:cs="Arial"/>
          <w:sz w:val="12"/>
          <w:szCs w:val="12"/>
          <w:lang w:val="de-DE"/>
        </w:rPr>
        <w:t>Anordnung der Busgeräte im Verteiler (Abstände)</w:t>
      </w:r>
    </w:p>
    <w:p w:rsidR="00035928" w:rsidRPr="00026E1D" w:rsidRDefault="00035928" w:rsidP="00026E1D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32"/>
      <w:r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1"/>
      <w:r w:rsidRPr="00026E1D">
        <w:rPr>
          <w:rFonts w:ascii="Arial" w:hAnsi="Arial" w:cs="Arial"/>
          <w:sz w:val="12"/>
          <w:szCs w:val="12"/>
          <w:lang w:val="de-DE"/>
        </w:rPr>
        <w:t xml:space="preserve"> Brandabschottung vorhanden</w:t>
      </w:r>
      <w:r w:rsidR="00026E1D" w:rsidRPr="00026E1D">
        <w:rPr>
          <w:rFonts w:ascii="Arial" w:hAnsi="Arial" w:cs="Arial"/>
          <w:sz w:val="12"/>
          <w:szCs w:val="12"/>
          <w:lang w:val="de-DE"/>
        </w:rPr>
        <w:tab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38"/>
      <w:r w:rsidR="00026E1D"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2"/>
      <w:r w:rsidR="00026E1D" w:rsidRPr="00026E1D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 w:rsidRPr="00026E1D">
        <w:rPr>
          <w:rFonts w:ascii="Arial" w:hAnsi="Arial" w:cs="Arial"/>
          <w:sz w:val="12"/>
          <w:szCs w:val="12"/>
          <w:lang w:val="de-DE"/>
        </w:rPr>
        <w:t>Busleitung / Aktoren gemäss höchster Spannung</w:t>
      </w:r>
    </w:p>
    <w:p w:rsidR="00035928" w:rsidRPr="00026E1D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33"/>
      <w:r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3"/>
      <w:r w:rsidRPr="00026E1D">
        <w:rPr>
          <w:rFonts w:ascii="Arial" w:hAnsi="Arial" w:cs="Arial"/>
          <w:sz w:val="12"/>
          <w:szCs w:val="12"/>
          <w:lang w:val="de-DE"/>
        </w:rPr>
        <w:t xml:space="preserve"> Leitungsverlegung (Bemessung / Anordnung / Kennzeichnung)</w:t>
      </w:r>
      <w:r w:rsidR="00026E1D" w:rsidRPr="00026E1D">
        <w:rPr>
          <w:rFonts w:ascii="Arial" w:hAnsi="Arial" w:cs="Arial"/>
          <w:sz w:val="12"/>
          <w:szCs w:val="12"/>
          <w:lang w:val="de-DE"/>
        </w:rPr>
        <w:tab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39"/>
      <w:r w:rsidR="00026E1D"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4"/>
      <w:r w:rsidR="00026E1D" w:rsidRPr="00026E1D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 w:rsidRPr="00026E1D">
        <w:rPr>
          <w:rFonts w:ascii="Arial" w:hAnsi="Arial" w:cs="Arial"/>
          <w:sz w:val="12"/>
          <w:szCs w:val="12"/>
          <w:lang w:val="de-DE"/>
        </w:rPr>
        <w:t>Auswahl und Einstellung von Schutz-, Überwachungs-Einrichtungen</w:t>
      </w:r>
    </w:p>
    <w:p w:rsidR="00035928" w:rsidRPr="00026E1D" w:rsidRDefault="00035928" w:rsidP="00035928">
      <w:pPr>
        <w:tabs>
          <w:tab w:val="left" w:pos="2694"/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34"/>
      <w:r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5"/>
      <w:r w:rsidRPr="00026E1D">
        <w:rPr>
          <w:rFonts w:ascii="Arial" w:hAnsi="Arial" w:cs="Arial"/>
          <w:sz w:val="12"/>
          <w:szCs w:val="12"/>
          <w:lang w:val="de-DE"/>
        </w:rPr>
        <w:t xml:space="preserve"> Kennzeichnung der Stromkreise, Überstrom-Schutzeinrichtung etc.</w:t>
      </w:r>
      <w:r w:rsidR="00026E1D" w:rsidRPr="00026E1D">
        <w:rPr>
          <w:rFonts w:ascii="Arial" w:hAnsi="Arial" w:cs="Arial"/>
          <w:sz w:val="12"/>
          <w:szCs w:val="12"/>
          <w:lang w:val="de-DE"/>
        </w:rPr>
        <w:tab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40"/>
      <w:r w:rsidR="00026E1D"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26E1D"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6"/>
      <w:r w:rsidR="00026E1D" w:rsidRPr="00026E1D">
        <w:rPr>
          <w:rFonts w:ascii="Arial" w:hAnsi="Arial" w:cs="Arial"/>
          <w:sz w:val="12"/>
          <w:szCs w:val="12"/>
          <w:lang w:val="de-DE"/>
        </w:rPr>
        <w:t xml:space="preserve"> </w:t>
      </w:r>
      <w:r w:rsidR="00561835" w:rsidRPr="00026E1D">
        <w:rPr>
          <w:rFonts w:ascii="Arial" w:hAnsi="Arial" w:cs="Arial"/>
          <w:sz w:val="12"/>
          <w:szCs w:val="12"/>
          <w:lang w:val="de-DE"/>
        </w:rPr>
        <w:t>Vorhandensein von Schaltplänen, Warn-, Verbotszeichen, Schemata,</w:t>
      </w:r>
    </w:p>
    <w:p w:rsidR="00035928" w:rsidRDefault="00035928" w:rsidP="0018539E">
      <w:pPr>
        <w:tabs>
          <w:tab w:val="left" w:pos="4678"/>
          <w:tab w:val="left" w:pos="5954"/>
        </w:tabs>
        <w:spacing w:line="360" w:lineRule="auto"/>
        <w:ind w:right="-6"/>
        <w:rPr>
          <w:rFonts w:ascii="Arial" w:hAnsi="Arial" w:cs="Arial"/>
          <w:sz w:val="12"/>
          <w:szCs w:val="12"/>
          <w:lang w:val="de-DE"/>
        </w:rPr>
      </w:pPr>
      <w:r w:rsidRPr="00026E1D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35"/>
      <w:r w:rsidRPr="00026E1D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026E1D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026E1D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7"/>
      <w:r w:rsidRPr="00026E1D">
        <w:rPr>
          <w:rFonts w:ascii="Arial" w:hAnsi="Arial" w:cs="Arial"/>
          <w:sz w:val="12"/>
          <w:szCs w:val="12"/>
          <w:lang w:val="de-DE"/>
        </w:rPr>
        <w:t xml:space="preserve"> Zugänglichkeit der Betriebsmittel</w:t>
      </w:r>
      <w:r w:rsidR="0018539E">
        <w:rPr>
          <w:rFonts w:ascii="Arial" w:hAnsi="Arial" w:cs="Arial"/>
          <w:sz w:val="12"/>
          <w:szCs w:val="12"/>
          <w:lang w:val="de-DE"/>
        </w:rPr>
        <w:tab/>
        <w:t xml:space="preserve">     </w:t>
      </w:r>
      <w:r w:rsidR="0018539E" w:rsidRPr="00026E1D">
        <w:rPr>
          <w:rFonts w:ascii="Arial" w:hAnsi="Arial" w:cs="Arial"/>
          <w:sz w:val="12"/>
          <w:szCs w:val="12"/>
          <w:lang w:val="de-DE"/>
        </w:rPr>
        <w:t>Legenden, etc.</w:t>
      </w:r>
    </w:p>
    <w:p w:rsidR="00144419" w:rsidRDefault="00026E1D" w:rsidP="00144419">
      <w:pPr>
        <w:tabs>
          <w:tab w:val="left" w:pos="709"/>
          <w:tab w:val="left" w:pos="4678"/>
        </w:tabs>
        <w:rPr>
          <w:rFonts w:ascii="DIN Alternate" w:hAnsi="DIN Alternate" w:cs="Times New Roman"/>
          <w:sz w:val="20"/>
          <w:szCs w:val="20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br w:type="page"/>
      </w:r>
      <w:r w:rsidR="00144419">
        <w:rPr>
          <w:rFonts w:ascii="Arial" w:hAnsi="Arial" w:cs="Arial"/>
          <w:sz w:val="12"/>
          <w:szCs w:val="12"/>
          <w:lang w:val="de-DE"/>
        </w:rPr>
        <w:lastRenderedPageBreak/>
        <w:tab/>
      </w:r>
      <w:r w:rsidR="00144419" w:rsidRPr="008646B6">
        <w:rPr>
          <w:rFonts w:ascii="DIN Alternate" w:hAnsi="DIN Alternate" w:cs="Times New Roman"/>
          <w:sz w:val="20"/>
          <w:szCs w:val="20"/>
          <w:lang w:val="de-DE"/>
        </w:rPr>
        <w:t xml:space="preserve">Fortsetzung </w:t>
      </w:r>
      <w:r w:rsidR="00EB03DE">
        <w:rPr>
          <w:rFonts w:ascii="DIN Alternate" w:hAnsi="DIN Alternate" w:cs="Times New Roman"/>
          <w:sz w:val="20"/>
          <w:szCs w:val="20"/>
          <w:lang w:val="de-DE"/>
        </w:rPr>
        <w:t>Mess- und Prüfprotokoll</w:t>
      </w:r>
    </w:p>
    <w:p w:rsidR="00035928" w:rsidRDefault="00035928" w:rsidP="00144419">
      <w:pPr>
        <w:tabs>
          <w:tab w:val="left" w:pos="5954"/>
        </w:tabs>
        <w:rPr>
          <w:rFonts w:ascii="Arial" w:hAnsi="Arial" w:cs="Arial"/>
          <w:sz w:val="12"/>
          <w:szCs w:val="12"/>
          <w:lang w:val="de-DE"/>
        </w:rPr>
      </w:pPr>
    </w:p>
    <w:p w:rsidR="00EB03DE" w:rsidRDefault="00EB03DE" w:rsidP="00EB03DE">
      <w:pPr>
        <w:tabs>
          <w:tab w:val="left" w:pos="2694"/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AF80D90" wp14:editId="592D1013">
                <wp:simplePos x="0" y="0"/>
                <wp:positionH relativeFrom="column">
                  <wp:posOffset>-53128</wp:posOffset>
                </wp:positionH>
                <wp:positionV relativeFrom="paragraph">
                  <wp:posOffset>49953</wp:posOffset>
                </wp:positionV>
                <wp:extent cx="5858510" cy="973667"/>
                <wp:effectExtent l="0" t="0" r="0" b="444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73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32E" id="Rechteck 60" o:spid="_x0000_s1026" style="position:absolute;margin-left:-4.2pt;margin-top:3.95pt;width:461.3pt;height:76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EB03DE" w:rsidRDefault="00EB03DE" w:rsidP="00EB03DE">
      <w:pPr>
        <w:tabs>
          <w:tab w:val="left" w:pos="1880"/>
          <w:tab w:val="left" w:pos="2127"/>
          <w:tab w:val="left" w:pos="2694"/>
          <w:tab w:val="left" w:pos="4678"/>
          <w:tab w:val="left" w:pos="6547"/>
          <w:tab w:val="left" w:pos="6804"/>
        </w:tabs>
        <w:spacing w:line="360" w:lineRule="auto"/>
        <w:rPr>
          <w:rFonts w:ascii="DIN Alternate" w:hAnsi="DIN Alternate" w:cs="Arial"/>
          <w:color w:val="000000" w:themeColor="text1"/>
          <w:sz w:val="20"/>
          <w:szCs w:val="20"/>
          <w:lang w:val="de-DE"/>
        </w:rPr>
      </w:pPr>
      <w:r>
        <w:rPr>
          <w:rFonts w:ascii="DIN Alternate" w:hAnsi="DIN Alternate" w:cs="Times New Roman"/>
          <w:sz w:val="20"/>
          <w:szCs w:val="20"/>
          <w:lang w:val="de-DE"/>
        </w:rPr>
        <w:t>Funktionsprüfung und Messung</w:t>
      </w:r>
    </w:p>
    <w:p w:rsidR="00EB03DE" w:rsidRPr="00EB03DE" w:rsidRDefault="00EB03DE" w:rsidP="00EB03DE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EB03DE">
        <w:rPr>
          <w:rFonts w:ascii="Arial" w:hAnsi="Arial" w:cs="Arial"/>
          <w:sz w:val="12"/>
          <w:szCs w:val="12"/>
          <w:lang w:val="de-DE"/>
        </w:rPr>
        <w:t>Leitfähigkeit der Schutzleiters, Schutzpotenzialausgleich</w:t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EB03DE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EB03DE">
        <w:rPr>
          <w:rFonts w:ascii="Arial" w:hAnsi="Arial" w:cs="Arial"/>
          <w:sz w:val="12"/>
          <w:szCs w:val="12"/>
          <w:lang w:val="de-DE"/>
        </w:rPr>
        <w:t>Funktion Fehlerstromschutzeinrichtung (RCD)</w:t>
      </w:r>
    </w:p>
    <w:p w:rsidR="00EB03DE" w:rsidRPr="00EB03DE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52"/>
      <w:r w:rsidRPr="00EB03DE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EB03DE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8"/>
      <w:r w:rsidRPr="00EB03DE">
        <w:rPr>
          <w:rFonts w:ascii="Arial" w:hAnsi="Arial" w:cs="Arial"/>
          <w:sz w:val="12"/>
          <w:szCs w:val="12"/>
          <w:lang w:val="de-DE"/>
        </w:rPr>
        <w:t xml:space="preserve"> Automatische Abschaltung im Fehlerfall</w:t>
      </w:r>
      <w:r w:rsidRPr="00EB03DE">
        <w:rPr>
          <w:rFonts w:ascii="Arial" w:hAnsi="Arial" w:cs="Arial"/>
          <w:sz w:val="12"/>
          <w:szCs w:val="12"/>
          <w:lang w:val="de-DE"/>
        </w:rPr>
        <w:tab/>
      </w: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53"/>
      <w:r w:rsidRPr="00EB03DE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EB03DE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49"/>
      <w:r w:rsidRPr="00EB03DE">
        <w:rPr>
          <w:rFonts w:ascii="Arial" w:hAnsi="Arial" w:cs="Arial"/>
          <w:sz w:val="12"/>
          <w:szCs w:val="12"/>
          <w:lang w:val="de-DE"/>
        </w:rPr>
        <w:t xml:space="preserve"> Spannungsfall eingehalten</w:t>
      </w:r>
    </w:p>
    <w:p w:rsidR="00EB03DE" w:rsidRPr="00EB03DE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54"/>
      <w:r w:rsidRPr="00EB03DE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EB03DE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0"/>
      <w:r w:rsidRPr="00EB03DE">
        <w:rPr>
          <w:rFonts w:ascii="Arial" w:hAnsi="Arial" w:cs="Arial"/>
          <w:sz w:val="12"/>
          <w:szCs w:val="12"/>
          <w:lang w:val="de-DE"/>
        </w:rPr>
        <w:t xml:space="preserve"> Rechtsdrehfeld der Drehstromsteckdose</w:t>
      </w:r>
      <w:r w:rsidRPr="00EB03DE">
        <w:rPr>
          <w:rFonts w:ascii="Arial" w:hAnsi="Arial" w:cs="Arial"/>
          <w:sz w:val="12"/>
          <w:szCs w:val="12"/>
          <w:lang w:val="de-DE"/>
        </w:rPr>
        <w:tab/>
      </w: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55"/>
      <w:r w:rsidRPr="00EB03DE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EB03DE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1"/>
      <w:r w:rsidRPr="00EB03DE">
        <w:rPr>
          <w:rFonts w:ascii="Arial" w:hAnsi="Arial" w:cs="Arial"/>
          <w:sz w:val="12"/>
          <w:szCs w:val="12"/>
          <w:lang w:val="de-DE"/>
        </w:rPr>
        <w:t xml:space="preserve"> 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2" w:name="Text53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2"/>
    </w:p>
    <w:p w:rsidR="00EB03DE" w:rsidRPr="00EB03DE" w:rsidRDefault="00EB03DE" w:rsidP="00144419">
      <w:pPr>
        <w:tabs>
          <w:tab w:val="left" w:pos="5954"/>
        </w:tabs>
        <w:rPr>
          <w:rFonts w:ascii="Arial" w:hAnsi="Arial" w:cs="Arial"/>
          <w:sz w:val="12"/>
          <w:szCs w:val="12"/>
          <w:lang w:val="de-DE"/>
        </w:rPr>
      </w:pPr>
    </w:p>
    <w:p w:rsidR="00EB03DE" w:rsidRP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EB03DE">
        <w:rPr>
          <w:rFonts w:ascii="Arial" w:hAnsi="Arial" w:cs="Arial"/>
          <w:sz w:val="12"/>
          <w:szCs w:val="12"/>
          <w:lang w:val="de-DE"/>
        </w:rPr>
        <w:t>Gemessene Netzspannung (V)</w:t>
      </w:r>
      <w:r w:rsidRPr="00EB03DE">
        <w:rPr>
          <w:rFonts w:ascii="Arial" w:hAnsi="Arial" w:cs="Arial"/>
          <w:sz w:val="12"/>
          <w:szCs w:val="12"/>
          <w:lang w:val="de-DE"/>
        </w:rPr>
        <w:tab/>
        <w:t>Bemerkungen</w:t>
      </w:r>
    </w:p>
    <w:p w:rsidR="00EB03DE" w:rsidRP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3" w:name="Text54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3"/>
      <w:r w:rsidRPr="00EB03DE">
        <w:rPr>
          <w:rFonts w:ascii="Arial" w:hAnsi="Arial" w:cs="Arial"/>
          <w:sz w:val="12"/>
          <w:szCs w:val="12"/>
          <w:lang w:val="de-DE"/>
        </w:rPr>
        <w:tab/>
      </w:r>
      <w:r w:rsidRPr="00EB03DE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4" w:name="Text55"/>
      <w:r w:rsidRPr="00EB03DE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EB03DE">
        <w:rPr>
          <w:rFonts w:ascii="Arial" w:hAnsi="Arial" w:cs="Arial"/>
          <w:sz w:val="12"/>
          <w:szCs w:val="12"/>
          <w:lang w:val="de-DE"/>
        </w:rPr>
      </w:r>
      <w:r w:rsidRPr="00EB03DE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EB03DE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4"/>
    </w:p>
    <w:p w:rsidR="00EB03DE" w:rsidRDefault="00EB03DE" w:rsidP="00EB03DE">
      <w:pPr>
        <w:tabs>
          <w:tab w:val="left" w:pos="4678"/>
        </w:tabs>
        <w:rPr>
          <w:rFonts w:ascii="Times New Roman" w:hAnsi="Times New Roman" w:cs="Times New Roman"/>
          <w:sz w:val="12"/>
          <w:szCs w:val="12"/>
          <w:lang w:val="de-DE"/>
        </w:rPr>
      </w:pPr>
    </w:p>
    <w:p w:rsid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EB03DE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1ABB60" wp14:editId="319315E9">
                <wp:simplePos x="0" y="0"/>
                <wp:positionH relativeFrom="column">
                  <wp:posOffset>-53128</wp:posOffset>
                </wp:positionH>
                <wp:positionV relativeFrom="paragraph">
                  <wp:posOffset>51224</wp:posOffset>
                </wp:positionV>
                <wp:extent cx="5858510" cy="931334"/>
                <wp:effectExtent l="0" t="0" r="0" b="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313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ED3BA" id="Rechteck 61" o:spid="_x0000_s1026" style="position:absolute;margin-left:-4.2pt;margin-top:4.05pt;width:461.3pt;height:73.3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" fillcolor="#f2f2f2 [3052]" stroked="f" strokeweight="1pt"/>
            </w:pict>
          </mc:Fallback>
        </mc:AlternateContent>
      </w:r>
    </w:p>
    <w:p w:rsidR="00EB03DE" w:rsidRPr="00EB03DE" w:rsidRDefault="00EB03DE" w:rsidP="00EB03DE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de-DE"/>
        </w:rPr>
      </w:pPr>
      <w:r w:rsidRPr="00EB03DE">
        <w:rPr>
          <w:rFonts w:ascii="DIN Alternate" w:hAnsi="DIN Alternate" w:cs="Times New Roman"/>
          <w:sz w:val="20"/>
          <w:szCs w:val="20"/>
          <w:lang w:val="de-DE"/>
        </w:rPr>
        <w:t>Verwendete Messgeräte nach SN EN 61557</w:t>
      </w:r>
    </w:p>
    <w:p w:rsidR="00EB03DE" w:rsidRPr="00F01E30" w:rsidRDefault="00EB03DE" w:rsidP="00EB03DE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sz w:val="12"/>
          <w:szCs w:val="12"/>
          <w:lang w:val="de-DE"/>
        </w:rPr>
        <w:t>(Fabrikat und Typ)</w:t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ab/>
        <w:t>Prüfung durchgeführt nach</w:t>
      </w:r>
    </w:p>
    <w:p w:rsidR="00EB03DE" w:rsidRPr="00F01E30" w:rsidRDefault="00EB03DE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5" w:name="Text56"/>
      <w:r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F01E30">
        <w:rPr>
          <w:rFonts w:ascii="Arial" w:hAnsi="Arial" w:cs="Arial"/>
          <w:sz w:val="12"/>
          <w:szCs w:val="12"/>
          <w:lang w:val="de-DE"/>
        </w:rPr>
      </w:r>
      <w:r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5"/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</w:t>
      </w:r>
      <w:r w:rsidR="00F01E30" w:rsidRPr="00F01E30">
        <w:rPr>
          <w:rFonts w:ascii="Arial" w:hAnsi="Arial" w:cs="Arial"/>
          <w:sz w:val="12"/>
          <w:szCs w:val="12"/>
          <w:lang w:val="de-DE"/>
        </w:rPr>
        <w:t>NIV</w:t>
      </w:r>
      <w:r w:rsidR="00F01E30" w:rsidRPr="00F01E30">
        <w:rPr>
          <w:rFonts w:ascii="Arial" w:hAnsi="Arial" w:cs="Arial"/>
          <w:sz w:val="12"/>
          <w:szCs w:val="12"/>
          <w:lang w:val="de-DE"/>
        </w:rPr>
        <w:tab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56"/>
      <w:r w:rsidR="00F01E30"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6"/>
      <w:r w:rsidR="00F01E30" w:rsidRPr="00F01E30">
        <w:rPr>
          <w:rFonts w:ascii="Arial" w:hAnsi="Arial" w:cs="Arial"/>
          <w:sz w:val="12"/>
          <w:szCs w:val="12"/>
          <w:lang w:val="de-DE"/>
        </w:rPr>
        <w:t xml:space="preserve"> NIN (SN 411000) Jahr </w:t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7" w:name="Text59"/>
      <w:r w:rsidR="00F01E30"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F01E30" w:rsidRPr="00F01E30">
        <w:rPr>
          <w:rFonts w:ascii="Arial" w:hAnsi="Arial" w:cs="Arial"/>
          <w:sz w:val="12"/>
          <w:szCs w:val="12"/>
          <w:lang w:val="de-DE"/>
        </w:rPr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7"/>
    </w:p>
    <w:p w:rsidR="00EB03DE" w:rsidRPr="00F01E30" w:rsidRDefault="00EB03DE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8" w:name="Text57"/>
      <w:r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F01E30">
        <w:rPr>
          <w:rFonts w:ascii="Arial" w:hAnsi="Arial" w:cs="Arial"/>
          <w:sz w:val="12"/>
          <w:szCs w:val="12"/>
          <w:lang w:val="de-DE"/>
        </w:rPr>
      </w:r>
      <w:r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8"/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</w:t>
      </w:r>
      <w:r w:rsidR="00F01E30" w:rsidRPr="00F01E30">
        <w:rPr>
          <w:rFonts w:ascii="Arial" w:hAnsi="Arial" w:cs="Arial"/>
          <w:sz w:val="12"/>
          <w:szCs w:val="12"/>
          <w:lang w:val="de-DE"/>
        </w:rPr>
        <w:t>SN EN 60204</w:t>
      </w:r>
      <w:r w:rsidR="00F01E30" w:rsidRPr="00F01E30">
        <w:rPr>
          <w:rFonts w:ascii="Arial" w:hAnsi="Arial" w:cs="Arial"/>
          <w:sz w:val="12"/>
          <w:szCs w:val="12"/>
          <w:lang w:val="de-DE"/>
        </w:rPr>
        <w:tab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57"/>
      <w:r w:rsidR="00F01E30"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59"/>
      <w:r w:rsidR="00F01E30" w:rsidRPr="00F01E30">
        <w:rPr>
          <w:rFonts w:ascii="Arial" w:hAnsi="Arial" w:cs="Arial"/>
          <w:sz w:val="12"/>
          <w:szCs w:val="12"/>
          <w:lang w:val="de-DE"/>
        </w:rPr>
        <w:t xml:space="preserve"> HV </w:t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0" w:name="Text60"/>
      <w:r w:rsidR="00F01E30"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="00F01E30" w:rsidRPr="00F01E30">
        <w:rPr>
          <w:rFonts w:ascii="Arial" w:hAnsi="Arial" w:cs="Arial"/>
          <w:sz w:val="12"/>
          <w:szCs w:val="12"/>
          <w:lang w:val="de-DE"/>
        </w:rPr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0"/>
    </w:p>
    <w:p w:rsidR="00F01E30" w:rsidRPr="00F01E30" w:rsidRDefault="00F01E30" w:rsidP="00F01E30">
      <w:pPr>
        <w:tabs>
          <w:tab w:val="left" w:pos="4678"/>
          <w:tab w:val="left" w:pos="6804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1" w:name="Text58"/>
      <w:r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F01E30">
        <w:rPr>
          <w:rFonts w:ascii="Arial" w:hAnsi="Arial" w:cs="Arial"/>
          <w:sz w:val="12"/>
          <w:szCs w:val="12"/>
          <w:lang w:val="de-DE"/>
        </w:rPr>
      </w:r>
      <w:r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1"/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58"/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2"/>
      <w:r w:rsidRPr="00F01E30">
        <w:rPr>
          <w:rFonts w:ascii="Arial" w:hAnsi="Arial" w:cs="Arial"/>
          <w:sz w:val="12"/>
          <w:szCs w:val="12"/>
          <w:lang w:val="de-DE"/>
        </w:rPr>
        <w:t xml:space="preserve"> Werkvorschriften (TAB)</w:t>
      </w:r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Kontrollkästchen59"/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3"/>
      <w:r w:rsidRPr="00F01E30">
        <w:rPr>
          <w:rFonts w:ascii="Arial" w:hAnsi="Arial" w:cs="Arial"/>
          <w:sz w:val="12"/>
          <w:szCs w:val="12"/>
          <w:lang w:val="de-DE"/>
        </w:rPr>
        <w:t xml:space="preserve"> D-A-CH-CZ</w:t>
      </w:r>
    </w:p>
    <w:p w:rsidR="00EB03DE" w:rsidRPr="00F01E30" w:rsidRDefault="00EB03DE" w:rsidP="00F01E30">
      <w:pPr>
        <w:tabs>
          <w:tab w:val="left" w:pos="4678"/>
          <w:tab w:val="left" w:pos="6804"/>
        </w:tabs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F01E30">
        <w:rPr>
          <w:rFonts w:ascii="Arial" w:hAnsi="Arial" w:cs="Arial"/>
          <w:sz w:val="12"/>
          <w:szCs w:val="12"/>
          <w:lang w:val="de-DE"/>
        </w:rPr>
      </w:r>
      <w:r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ab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Kontrollkästchen60"/>
      <w:r w:rsidR="00F01E30"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4"/>
      <w:r w:rsidR="00F01E30" w:rsidRPr="00F01E30">
        <w:rPr>
          <w:rFonts w:ascii="Arial" w:hAnsi="Arial" w:cs="Arial"/>
          <w:sz w:val="12"/>
          <w:szCs w:val="12"/>
          <w:lang w:val="de-DE"/>
        </w:rPr>
        <w:t xml:space="preserve"> SNR 464022 Blitzschutz</w:t>
      </w:r>
      <w:r w:rsidR="00F01E30" w:rsidRPr="00F01E30">
        <w:rPr>
          <w:rFonts w:ascii="Arial" w:hAnsi="Arial" w:cs="Arial"/>
          <w:sz w:val="12"/>
          <w:szCs w:val="12"/>
          <w:lang w:val="de-DE"/>
        </w:rPr>
        <w:tab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Kontrollkästchen61"/>
      <w:r w:rsidR="00F01E30"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="00F01E30"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5"/>
      <w:r w:rsidR="00F01E30" w:rsidRPr="00F01E30">
        <w:rPr>
          <w:rFonts w:ascii="Arial" w:hAnsi="Arial" w:cs="Arial"/>
          <w:sz w:val="12"/>
          <w:szCs w:val="12"/>
          <w:lang w:val="de-DE"/>
        </w:rPr>
        <w:t xml:space="preserve"> SNR 46113 Fundamenterder</w:t>
      </w:r>
    </w:p>
    <w:p w:rsidR="00EB03DE" w:rsidRDefault="00EB03DE" w:rsidP="00EB03DE">
      <w:pPr>
        <w:tabs>
          <w:tab w:val="left" w:pos="4678"/>
        </w:tabs>
        <w:rPr>
          <w:rFonts w:ascii="Times New Roman" w:hAnsi="Times New Roman" w:cs="Times New Roman"/>
          <w:sz w:val="12"/>
          <w:szCs w:val="12"/>
          <w:lang w:val="de-DE"/>
        </w:rPr>
      </w:pPr>
    </w:p>
    <w:p w:rsidR="00EB03DE" w:rsidRDefault="00EB03DE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22F3D74" wp14:editId="69554030">
                <wp:simplePos x="0" y="0"/>
                <wp:positionH relativeFrom="column">
                  <wp:posOffset>-53128</wp:posOffset>
                </wp:positionH>
                <wp:positionV relativeFrom="paragraph">
                  <wp:posOffset>42122</wp:posOffset>
                </wp:positionV>
                <wp:extent cx="5858510" cy="245533"/>
                <wp:effectExtent l="0" t="0" r="0" b="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245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2542" id="Rechteck 62" o:spid="_x0000_s1026" style="position:absolute;margin-left:-4.2pt;margin-top:3.3pt;width:461.3pt;height:19.3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F01E30" w:rsidRPr="00F01E30" w:rsidRDefault="00F01E30" w:rsidP="00F01E30">
      <w:pPr>
        <w:tabs>
          <w:tab w:val="left" w:pos="4678"/>
        </w:tabs>
        <w:jc w:val="center"/>
        <w:rPr>
          <w:rFonts w:ascii="DIN Alternate" w:hAnsi="DIN Alternate" w:cs="Times New Roman"/>
          <w:sz w:val="20"/>
          <w:szCs w:val="20"/>
          <w:lang w:val="de-DE"/>
        </w:rPr>
      </w:pPr>
      <w:r w:rsidRPr="00F01E30">
        <w:rPr>
          <w:rFonts w:ascii="DIN Alternate" w:hAnsi="DIN Alternate" w:cs="Times New Roman"/>
          <w:sz w:val="20"/>
          <w:szCs w:val="20"/>
          <w:lang w:val="de-DE"/>
        </w:rPr>
        <w:t>Tabelle siehe nächste Seite</w:t>
      </w: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CE5C20" w:rsidRDefault="00CE5C2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8222EC0" wp14:editId="42683239">
                <wp:simplePos x="0" y="0"/>
                <wp:positionH relativeFrom="column">
                  <wp:posOffset>2918672</wp:posOffset>
                </wp:positionH>
                <wp:positionV relativeFrom="paragraph">
                  <wp:posOffset>48683</wp:posOffset>
                </wp:positionV>
                <wp:extent cx="2886710" cy="795867"/>
                <wp:effectExtent l="0" t="0" r="0" b="4445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795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298C" id="Rechteck 64" o:spid="_x0000_s1026" style="position:absolute;margin-left:229.8pt;margin-top:3.85pt;width:227.3pt;height:62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" fillcolor="#f2f2f2 [3052]" stroked="f" strokeweight="1pt"/>
            </w:pict>
          </mc:Fallback>
        </mc:AlternateContent>
      </w:r>
      <w:r w:rsidRPr="00F01E3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C95244" wp14:editId="5565D777">
                <wp:simplePos x="0" y="0"/>
                <wp:positionH relativeFrom="column">
                  <wp:posOffset>-53128</wp:posOffset>
                </wp:positionH>
                <wp:positionV relativeFrom="paragraph">
                  <wp:posOffset>48683</wp:posOffset>
                </wp:positionV>
                <wp:extent cx="2886710" cy="795867"/>
                <wp:effectExtent l="0" t="0" r="0" b="444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795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A526" id="Rechteck 63" o:spid="_x0000_s1026" style="position:absolute;margin-left:-4.2pt;margin-top:3.85pt;width:227.3pt;height:62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" fillcolor="#f2f2f2 [3052]" stroked="f" strokeweight="1pt"/>
            </w:pict>
          </mc:Fallback>
        </mc:AlternateContent>
      </w:r>
    </w:p>
    <w:p w:rsidR="00F01E30" w:rsidRPr="00F01E30" w:rsidRDefault="00F01E30" w:rsidP="00F01E30">
      <w:pPr>
        <w:tabs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de-DE"/>
        </w:rPr>
      </w:pPr>
      <w:r w:rsidRPr="00F01E30">
        <w:rPr>
          <w:rFonts w:ascii="DIN Alternate" w:hAnsi="DIN Alternate" w:cs="Times New Roman"/>
          <w:sz w:val="20"/>
          <w:szCs w:val="20"/>
          <w:lang w:val="de-DE"/>
        </w:rPr>
        <w:t>Schaltgerätekombination SK</w:t>
      </w:r>
      <w:r w:rsidRPr="00F01E30">
        <w:rPr>
          <w:rFonts w:ascii="DIN Alternate" w:hAnsi="DIN Alternate" w:cs="Times New Roman"/>
          <w:sz w:val="20"/>
          <w:szCs w:val="20"/>
          <w:lang w:val="de-DE"/>
        </w:rPr>
        <w:tab/>
        <w:t>Dokumentation</w:t>
      </w:r>
    </w:p>
    <w:p w:rsidR="00F01E30" w:rsidRPr="00F01E30" w:rsidRDefault="00F01E30" w:rsidP="00F01E30">
      <w:pPr>
        <w:tabs>
          <w:tab w:val="left" w:pos="3119"/>
          <w:tab w:val="left" w:pos="4678"/>
          <w:tab w:val="left" w:pos="6096"/>
          <w:tab w:val="left" w:pos="7513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SK Identifikation nach EN 61 439</w:t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F01E30">
        <w:rPr>
          <w:rFonts w:ascii="Arial" w:hAnsi="Arial" w:cs="Arial"/>
          <w:sz w:val="12"/>
          <w:szCs w:val="12"/>
          <w:lang w:val="de-DE"/>
        </w:rPr>
        <w:t>asbestfrei</w:t>
      </w:r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Anlagedokumentation übergeben</w:t>
      </w:r>
    </w:p>
    <w:p w:rsidR="00F01E30" w:rsidRPr="00F01E30" w:rsidRDefault="00F01E30" w:rsidP="00F01E30">
      <w:pPr>
        <w:tabs>
          <w:tab w:val="left" w:pos="3119"/>
          <w:tab w:val="left" w:pos="4678"/>
          <w:tab w:val="left" w:pos="6096"/>
        </w:tabs>
        <w:spacing w:line="360" w:lineRule="auto"/>
        <w:rPr>
          <w:rFonts w:ascii="Arial" w:hAnsi="Arial" w:cs="Arial"/>
          <w:color w:val="000000" w:themeColor="text1"/>
          <w:sz w:val="12"/>
          <w:szCs w:val="12"/>
          <w:lang w:val="de-DE"/>
        </w:rPr>
      </w:pP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SK Identifikation nach SNG 461439</w:t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F01E30">
        <w:rPr>
          <w:rFonts w:ascii="Arial" w:hAnsi="Arial" w:cs="Arial"/>
          <w:sz w:val="12"/>
          <w:szCs w:val="12"/>
          <w:lang w:val="de-DE"/>
        </w:rPr>
        <w:t>Asbestverdacht</w:t>
      </w:r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Schema</w:t>
      </w:r>
    </w:p>
    <w:p w:rsidR="00F01E30" w:rsidRPr="00F01E30" w:rsidRDefault="00F01E30" w:rsidP="00F01E30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F01E30">
        <w:rPr>
          <w:rFonts w:ascii="Arial" w:hAnsi="Arial" w:cs="Arial"/>
          <w:sz w:val="12"/>
          <w:szCs w:val="12"/>
          <w:lang w:val="de-DE"/>
        </w:rPr>
        <w:t>Herstellererklärung mit Stücknachweis</w:t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ab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</w:r>
      <w:r w:rsidR="009313AE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color w:val="000000" w:themeColor="text1"/>
          <w:sz w:val="12"/>
          <w:szCs w:val="12"/>
          <w:lang w:val="de-DE"/>
        </w:rPr>
        <w:t xml:space="preserve"> 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6" w:name="Text61"/>
      <w:r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F01E30">
        <w:rPr>
          <w:rFonts w:ascii="Arial" w:hAnsi="Arial" w:cs="Arial"/>
          <w:sz w:val="12"/>
          <w:szCs w:val="12"/>
          <w:lang w:val="de-DE"/>
        </w:rPr>
      </w:r>
      <w:r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6"/>
    </w:p>
    <w:p w:rsidR="00F01E30" w:rsidRPr="00F01E30" w:rsidRDefault="00F01E30" w:rsidP="00F01E30">
      <w:pPr>
        <w:tabs>
          <w:tab w:val="left" w:pos="4678"/>
          <w:tab w:val="left" w:pos="5954"/>
        </w:tabs>
        <w:spacing w:line="360" w:lineRule="auto"/>
        <w:rPr>
          <w:rFonts w:ascii="Arial" w:hAnsi="Arial" w:cs="Arial"/>
          <w:sz w:val="12"/>
          <w:szCs w:val="12"/>
          <w:lang w:val="de-DE"/>
        </w:rPr>
      </w:pP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SK in die Schlusskontrolle der Installation mit einbezogen</w:t>
      </w:r>
      <w:r w:rsidRPr="00F01E30">
        <w:rPr>
          <w:rFonts w:ascii="Arial" w:hAnsi="Arial" w:cs="Arial"/>
          <w:sz w:val="12"/>
          <w:szCs w:val="12"/>
          <w:lang w:val="de-DE"/>
        </w:rPr>
        <w:tab/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F01E30">
        <w:rPr>
          <w:rFonts w:ascii="Arial" w:hAnsi="Arial" w:cs="Arial"/>
          <w:sz w:val="12"/>
          <w:szCs w:val="12"/>
          <w:lang w:val="de-DE"/>
        </w:rPr>
        <w:instrText xml:space="preserve"> FORMCHECKBOX </w:instrText>
      </w:r>
      <w:r w:rsidR="000F08FF" w:rsidRPr="00F01E30">
        <w:rPr>
          <w:rFonts w:ascii="Arial" w:hAnsi="Arial" w:cs="Arial"/>
          <w:sz w:val="12"/>
          <w:szCs w:val="12"/>
          <w:lang w:val="de-DE"/>
        </w:rPr>
      </w:r>
      <w:r w:rsidR="009313AE">
        <w:rPr>
          <w:rFonts w:ascii="Arial" w:hAnsi="Arial" w:cs="Arial"/>
          <w:sz w:val="12"/>
          <w:szCs w:val="12"/>
          <w:lang w:val="de-DE"/>
        </w:rPr>
        <w:fldChar w:fldCharType="separate"/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r w:rsidRPr="00F01E30">
        <w:rPr>
          <w:rFonts w:ascii="Arial" w:hAnsi="Arial" w:cs="Arial"/>
          <w:sz w:val="12"/>
          <w:szCs w:val="12"/>
          <w:lang w:val="de-DE"/>
        </w:rPr>
        <w:t xml:space="preserve"> 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7" w:name="Text62"/>
      <w:r w:rsidRPr="00F01E30">
        <w:rPr>
          <w:rFonts w:ascii="Arial" w:hAnsi="Arial" w:cs="Arial"/>
          <w:sz w:val="12"/>
          <w:szCs w:val="12"/>
          <w:lang w:val="de-DE"/>
        </w:rPr>
        <w:instrText xml:space="preserve"> FORMTEXT </w:instrText>
      </w:r>
      <w:r w:rsidRPr="00F01E30">
        <w:rPr>
          <w:rFonts w:ascii="Arial" w:hAnsi="Arial" w:cs="Arial"/>
          <w:sz w:val="12"/>
          <w:szCs w:val="12"/>
          <w:lang w:val="de-DE"/>
        </w:rPr>
      </w:r>
      <w:r w:rsidRPr="00F01E30">
        <w:rPr>
          <w:rFonts w:ascii="Arial" w:hAnsi="Arial" w:cs="Arial"/>
          <w:sz w:val="12"/>
          <w:szCs w:val="12"/>
          <w:lang w:val="de-DE"/>
        </w:rPr>
        <w:fldChar w:fldCharType="separate"/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="000F08FF">
        <w:rPr>
          <w:rFonts w:ascii="Arial" w:hAnsi="Arial" w:cs="Arial"/>
          <w:noProof/>
          <w:sz w:val="12"/>
          <w:szCs w:val="12"/>
          <w:lang w:val="de-DE"/>
        </w:rPr>
        <w:t> </w:t>
      </w:r>
      <w:r w:rsidRPr="00F01E30">
        <w:rPr>
          <w:rFonts w:ascii="Arial" w:hAnsi="Arial" w:cs="Arial"/>
          <w:sz w:val="12"/>
          <w:szCs w:val="12"/>
          <w:lang w:val="de-DE"/>
        </w:rPr>
        <w:fldChar w:fldCharType="end"/>
      </w:r>
      <w:bookmarkEnd w:id="167"/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F01E30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</w:p>
    <w:p w:rsidR="00F01E30" w:rsidRDefault="00AA7FD8" w:rsidP="00EB03DE">
      <w:pPr>
        <w:tabs>
          <w:tab w:val="left" w:pos="4678"/>
        </w:tabs>
        <w:rPr>
          <w:rFonts w:ascii="Arial" w:hAnsi="Arial" w:cs="Arial"/>
          <w:sz w:val="12"/>
          <w:szCs w:val="12"/>
          <w:lang w:val="de-DE"/>
        </w:rPr>
      </w:pPr>
      <w:r w:rsidRPr="00347F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6F83253" wp14:editId="2AAFA37F">
                <wp:simplePos x="0" y="0"/>
                <wp:positionH relativeFrom="column">
                  <wp:posOffset>-53128</wp:posOffset>
                </wp:positionH>
                <wp:positionV relativeFrom="paragraph">
                  <wp:posOffset>54398</wp:posOffset>
                </wp:positionV>
                <wp:extent cx="5858510" cy="855134"/>
                <wp:effectExtent l="0" t="0" r="0" b="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855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0014" id="Rechteck 67" o:spid="_x0000_s1026" style="position:absolute;margin-left:-4.2pt;margin-top:4.3pt;width:461.3pt;height:67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" fillcolor="#f2f2f2 [3052]" stroked="f" strokeweight="1pt"/>
            </w:pict>
          </mc:Fallback>
        </mc:AlternateContent>
      </w:r>
    </w:p>
    <w:p w:rsidR="00F01E30" w:rsidRPr="00AA7FD8" w:rsidRDefault="00F01E30" w:rsidP="00F01E30">
      <w:pPr>
        <w:tabs>
          <w:tab w:val="left" w:pos="2694"/>
          <w:tab w:val="left" w:pos="4678"/>
          <w:tab w:val="left" w:pos="6096"/>
          <w:tab w:val="left" w:pos="7513"/>
        </w:tabs>
        <w:spacing w:line="360" w:lineRule="auto"/>
        <w:rPr>
          <w:rFonts w:ascii="DIN Alternate" w:hAnsi="DIN Alternate" w:cs="Times New Roman"/>
          <w:sz w:val="20"/>
          <w:szCs w:val="20"/>
          <w:lang w:val="de-DE"/>
        </w:rPr>
      </w:pPr>
      <w:r w:rsidRPr="00AA7FD8">
        <w:rPr>
          <w:rFonts w:ascii="DIN Alternate" w:hAnsi="DIN Alternate" w:cs="Times New Roman"/>
          <w:sz w:val="20"/>
          <w:szCs w:val="20"/>
          <w:lang w:val="de-DE"/>
        </w:rPr>
        <w:t>Unterschrift Kontrollberechtigter</w:t>
      </w:r>
    </w:p>
    <w:p w:rsidR="00AA7FD8" w:rsidRDefault="00F01E30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>Name, Vorname (Blockschrift)</w:t>
      </w:r>
      <w:r w:rsidR="00AA7FD8">
        <w:rPr>
          <w:rFonts w:ascii="Arial" w:hAnsi="Arial" w:cs="Arial"/>
          <w:sz w:val="12"/>
          <w:szCs w:val="12"/>
          <w:lang w:val="de-DE"/>
        </w:rPr>
        <w:tab/>
        <w:t>Unterschrift</w:t>
      </w: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8" w:name="Text63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8"/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>Datum</w:t>
      </w:r>
    </w:p>
    <w:p w:rsidR="00AA7FD8" w:rsidRDefault="00AA7FD8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9" w:name="Text64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 w:rsidR="000F08FF"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9"/>
    </w:p>
    <w:p w:rsidR="00DE4FCD" w:rsidRDefault="00DE4FC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45E0" w:rsidRPr="00DE4FCD" w:rsidTr="00FB6346">
        <w:trPr>
          <w:cantSplit/>
          <w:trHeight w:val="85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lastRenderedPageBreak/>
              <w:t>Fehlerstromschutzeinrichtung RCD</w:t>
            </w:r>
          </w:p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Auslösezeit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[ms / ok]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0" w:name="Text1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1" w:name="Text1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2" w:name="Text1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3" w:name="Text1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4" w:name="Text1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5" w:name="Text1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6" w:name="Text1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7" w:name="Text1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8" w:name="Text1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9" w:name="Text1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79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0" w:name="Text1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0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1" w:name="Text1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1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2" w:name="Text1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2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3" w:name="Text1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3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4" w:name="Text1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4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5" w:name="Text1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5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6" w:name="Text1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6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7" w:name="Text1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7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8" w:name="Text1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8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9" w:name="Text1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89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90" w:name="Text1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0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1" w:name="Text1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1"/>
          </w:p>
        </w:tc>
        <w:tc>
          <w:tcPr>
            <w:tcW w:w="340" w:type="dxa"/>
            <w:textDirection w:val="btLr"/>
          </w:tcPr>
          <w:p w:rsidR="006445E0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2" w:name="Text1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2"/>
          </w:p>
        </w:tc>
      </w:tr>
      <w:tr w:rsidR="006445E0" w:rsidRPr="00DE4FCD" w:rsidTr="00FB6346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ΔN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[mA]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3" w:name="Text1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4" w:name="Text1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5" w:name="Text1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6" w:name="Text1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7" w:name="Text1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8" w:name="Text1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9" w:name="Text1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19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0" w:name="Text1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1" w:name="Text1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02" w:name="Text1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3" w:name="Text1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4" w:name="Text1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5" w:name="Text1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6" w:name="Text1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7" w:name="Text1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8" w:name="Text1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9" w:name="Text1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0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0" w:name="Text1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1" w:name="Text2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12" w:name="Text2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3" w:name="Text2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4" w:name="Text2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5" w:name="Text2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5"/>
          </w:p>
        </w:tc>
      </w:tr>
      <w:tr w:rsidR="006445E0" w:rsidRPr="00DE4FCD" w:rsidTr="00FB6346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N</w:t>
            </w: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 xml:space="preserve"> / Typ</w:t>
            </w: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[A]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6" w:name="Text2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7" w:name="Text2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8" w:name="Text2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9" w:name="Text2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1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20" w:name="Text2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1" w:name="Text2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2" w:name="Text2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3" w:name="Text2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4" w:name="Text2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5" w:name="Text2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6" w:name="Text2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7" w:name="Text2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8" w:name="Text2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9" w:name="Text2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2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30" w:name="Text2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31" w:name="Text2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32" w:name="Text2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33" w:name="Text2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4" w:name="Text2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5" w:name="Text2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6" w:name="Text2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7" w:name="Text2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8" w:name="Text2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8"/>
          </w:p>
        </w:tc>
      </w:tr>
      <w:tr w:rsidR="006445E0" w:rsidRPr="00DE4FCD" w:rsidTr="00FB6346">
        <w:trPr>
          <w:cantSplit/>
          <w:trHeight w:val="85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Messungen (gemessener Wert)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K Ende</w:t>
            </w:r>
          </w:p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[A] L - PE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9" w:name="Text2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3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0" w:name="Text2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41" w:name="Text2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42" w:name="Text2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43" w:name="Text2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44" w:name="Text2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45" w:name="Text2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6" w:name="Text2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47" w:name="Text2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48" w:name="Text2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9" w:name="Text2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4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50" w:name="Text2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51" w:name="Text2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2" w:name="Text2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53" w:name="Text2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54" w:name="Text2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55" w:name="Text2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56" w:name="Text2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7" w:name="Text2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58" w:name="Text2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59" w:name="Text2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5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60" w:name="Text2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61" w:name="Text2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1"/>
          </w:p>
        </w:tc>
      </w:tr>
      <w:tr w:rsidR="006445E0" w:rsidRPr="00DE4FCD" w:rsidTr="00FB6346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K Anfang</w:t>
            </w:r>
          </w:p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[A] L - PE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62" w:name="Text2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63" w:name="Text2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64" w:name="Text2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65" w:name="Text2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66" w:name="Text2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7" w:name="Text2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68" w:name="Text2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69" w:name="Text2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6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70" w:name="Text2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71" w:name="Text2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72" w:name="Text2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73" w:name="Text2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74" w:name="Text2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75" w:name="Text2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76" w:name="Text2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77" w:name="Text2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78" w:name="Text2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79" w:name="Text2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7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80" w:name="Text2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81" w:name="Text2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82" w:name="Text2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83" w:name="Text2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84" w:name="Text2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4"/>
          </w:p>
        </w:tc>
      </w:tr>
      <w:tr w:rsidR="006445E0" w:rsidRPr="00DE4FCD" w:rsidTr="00FB6346">
        <w:trPr>
          <w:cantSplit/>
          <w:trHeight w:val="850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R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ISO</w:t>
            </w: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 xml:space="preserve"> [MΩ]</w:t>
            </w:r>
          </w:p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Leck</w:t>
            </w: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 xml:space="preserve"> [mA]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85" w:name="Text2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86" w:name="Text2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87" w:name="Text2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88" w:name="Text2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89" w:name="Text2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8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90" w:name="Text2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91" w:name="Text2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92" w:name="Text2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93" w:name="Text2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94" w:name="Text2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95" w:name="Text2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96" w:name="Text28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97" w:name="Text2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98" w:name="Text2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99" w:name="Text2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29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00" w:name="Text2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01" w:name="Text2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02" w:name="Text2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03" w:name="Text2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04" w:name="Text2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05" w:name="Text2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06" w:name="Text2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07" w:name="Text2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7"/>
          </w:p>
        </w:tc>
      </w:tr>
      <w:tr w:rsidR="006445E0" w:rsidRPr="00DE4FCD" w:rsidTr="00FB6346">
        <w:trPr>
          <w:cantSplit/>
          <w:trHeight w:val="923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Leitfähigkeit Schutzleiter</w:t>
            </w:r>
          </w:p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6445E0" w:rsidRPr="0029780A" w:rsidRDefault="006445E0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[Ω / ok]</w:t>
            </w:r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08" w:name="Text2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09" w:name="Text2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0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10" w:name="Text2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11" w:name="Text30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12" w:name="Text30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13" w:name="Text30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14" w:name="Text30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15" w:name="Text30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16" w:name="Text30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17" w:name="Text3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18" w:name="Text3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19" w:name="Text3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1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20" w:name="Text3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0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21" w:name="Text3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1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22" w:name="Text3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2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23" w:name="Text3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3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24" w:name="Text3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4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25" w:name="Text3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5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26" w:name="Text3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6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27" w:name="Text3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7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28" w:name="Text3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8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29" w:name="Text3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29"/>
          </w:p>
        </w:tc>
        <w:tc>
          <w:tcPr>
            <w:tcW w:w="340" w:type="dxa"/>
            <w:textDirection w:val="btLr"/>
          </w:tcPr>
          <w:p w:rsidR="006445E0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30" w:name="Text3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0"/>
          </w:p>
        </w:tc>
      </w:tr>
      <w:tr w:rsidR="008F2401" w:rsidRPr="00DE4FCD" w:rsidTr="002500E9">
        <w:trPr>
          <w:cantSplit/>
          <w:trHeight w:val="709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Überstrom-Schutzeinrichtung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I</w:t>
            </w:r>
            <w:r w:rsidRPr="008E3D7D">
              <w:rPr>
                <w:rFonts w:ascii="Arial" w:hAnsi="Arial" w:cs="Arial"/>
                <w:sz w:val="12"/>
                <w:szCs w:val="12"/>
                <w:vertAlign w:val="subscript"/>
                <w:lang w:val="de-DE"/>
              </w:rPr>
              <w:t>N</w:t>
            </w: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 xml:space="preserve"> [A]</w:t>
            </w:r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31" w:name="Text3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1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32" w:name="Text3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2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33" w:name="Text3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3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34" w:name="Text3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4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35" w:name="Text3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5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36" w:name="Text3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6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37" w:name="Text3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7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38" w:name="Text3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8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39" w:name="Text3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39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0" w:name="Text3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0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41" w:name="Text3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1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42" w:name="Text3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2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43" w:name="Text3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3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44" w:name="Text3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4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45" w:name="Text3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5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46" w:name="Text3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6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47" w:name="Text3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7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48" w:name="Text3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8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49" w:name="Text3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49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50" w:name="Text3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0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51" w:name="Text3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1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52" w:name="Text3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2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53" w:name="Text3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3"/>
          </w:p>
        </w:tc>
      </w:tr>
      <w:tr w:rsidR="008F2401" w:rsidRPr="00DE4FCD" w:rsidTr="00736244">
        <w:trPr>
          <w:cantSplit/>
          <w:trHeight w:val="1276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794" w:type="dxa"/>
            <w:gridSpan w:val="2"/>
            <w:shd w:val="clear" w:color="auto" w:fill="F2F2F2" w:themeFill="background1" w:themeFillShade="F2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Art / Charakteristik</w:t>
            </w:r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54" w:name="Text39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4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55" w:name="Text39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5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56" w:name="Text39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6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57" w:name="Text39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7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58" w:name="Text40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8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59" w:name="Text41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59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60" w:name="Text41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0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61" w:name="Text41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1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62" w:name="Text39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2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63" w:name="Text39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3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64" w:name="Text39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4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65" w:name="Text4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5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66" w:name="Text39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6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67" w:name="Text39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7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68" w:name="Text39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8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369" w:name="Text4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69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370" w:name="Text4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0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371" w:name="Text4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1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372" w:name="Text4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bookmarkStart w:id="373" w:name="_GoBack"/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bookmarkEnd w:id="373"/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2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374" w:name="Text4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4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375" w:name="Text40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5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76" w:name="Text40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6"/>
          </w:p>
        </w:tc>
        <w:tc>
          <w:tcPr>
            <w:tcW w:w="340" w:type="dxa"/>
            <w:textDirection w:val="btLr"/>
          </w:tcPr>
          <w:p w:rsidR="008F2401" w:rsidRPr="0029780A" w:rsidRDefault="008F2401" w:rsidP="00DE4FCD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77" w:name="Text40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7"/>
          </w:p>
        </w:tc>
      </w:tr>
      <w:tr w:rsidR="008F2401" w:rsidRPr="00DE4FCD" w:rsidTr="005F0A0D">
        <w:trPr>
          <w:cantSplit/>
          <w:trHeight w:val="1120"/>
        </w:trPr>
        <w:tc>
          <w:tcPr>
            <w:tcW w:w="340" w:type="dxa"/>
            <w:vMerge w:val="restart"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Leitung / Kabel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  <w:textDirection w:val="btLr"/>
          </w:tcPr>
          <w:p w:rsidR="008F2401" w:rsidRDefault="008F2401" w:rsidP="0029780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 </w:t>
            </w: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 xml:space="preserve">Leiteranzahl / </w:t>
            </w:r>
          </w:p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 </w:t>
            </w: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Querschnitt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[mm</w:t>
            </w:r>
            <w:r w:rsidRPr="00890FAE">
              <w:rPr>
                <w:rFonts w:ascii="Arial" w:hAnsi="Arial" w:cs="Arial"/>
                <w:sz w:val="12"/>
                <w:szCs w:val="12"/>
                <w:vertAlign w:val="superscript"/>
                <w:lang w:val="de-DE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t>]</w:t>
            </w:r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78" w:name="Text3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79" w:name="Text3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7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80" w:name="Text3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81" w:name="Text3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82" w:name="Text3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83" w:name="Text3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84" w:name="Text3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85" w:name="Text3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86" w:name="Text3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87" w:name="Text3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88" w:name="Text3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89" w:name="Text3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8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90" w:name="Text38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91" w:name="Text3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92" w:name="Text3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93" w:name="Text3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94" w:name="Text3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95" w:name="Text35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96" w:name="Text36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97" w:name="Text36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98" w:name="Text36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99" w:name="Text36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39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00" w:name="Text36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0"/>
          </w:p>
        </w:tc>
      </w:tr>
      <w:tr w:rsidR="008F2401" w:rsidRPr="00DE4FCD" w:rsidTr="00444404">
        <w:trPr>
          <w:cantSplit/>
          <w:trHeight w:val="1108"/>
        </w:trPr>
        <w:tc>
          <w:tcPr>
            <w:tcW w:w="340" w:type="dxa"/>
            <w:vMerge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794" w:type="dxa"/>
            <w:gridSpan w:val="2"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Art / Typ</w:t>
            </w:r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01" w:name="Text36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402" w:name="Text36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403" w:name="Text36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04" w:name="Text36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05" w:name="Text36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06" w:name="Text37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407" w:name="Text37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408" w:name="Text37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409" w:name="Text37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0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410" w:name="Text37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411" w:name="Text37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412" w:name="Text37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413" w:name="Text37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414" w:name="Text37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415" w:name="Text37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416" w:name="Text38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417" w:name="Text38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418" w:name="Text38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419" w:name="Text38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1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420" w:name="Text38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421" w:name="Text38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422" w:name="Text38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423" w:name="Text38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3"/>
          </w:p>
        </w:tc>
      </w:tr>
      <w:tr w:rsidR="008F2401" w:rsidRPr="00DE4FCD" w:rsidTr="00AF1092">
        <w:trPr>
          <w:cantSplit/>
          <w:trHeight w:val="2488"/>
        </w:trPr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Ort / Anlagenteil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Bezeichnung</w:t>
            </w:r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24" w:name="Text13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25" w:name="Text13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26" w:name="Text13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27" w:name="Text13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8" w:name="Text14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29" w:name="Text14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2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30" w:name="Text14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31" w:name="Text14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32" w:name="Text14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33" w:name="Text14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34" w:name="Text14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5" w:name="Text14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36" w:name="Text14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37" w:name="Text14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38" w:name="Text15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9" w:name="Text15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3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40" w:name="Text15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41" w:name="Text15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42" w:name="Text15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43" w:name="Text15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44" w:name="Text15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5" w:name="Text15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46" w:name="Text15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6"/>
          </w:p>
        </w:tc>
      </w:tr>
      <w:tr w:rsidR="008F2401" w:rsidRPr="00DE4FCD" w:rsidTr="005365FB">
        <w:trPr>
          <w:cantSplit/>
          <w:trHeight w:val="1192"/>
        </w:trPr>
        <w:tc>
          <w:tcPr>
            <w:tcW w:w="340" w:type="dxa"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Stromkreis / RCD</w:t>
            </w:r>
          </w:p>
        </w:tc>
        <w:tc>
          <w:tcPr>
            <w:tcW w:w="794" w:type="dxa"/>
            <w:gridSpan w:val="2"/>
            <w:shd w:val="clear" w:color="auto" w:fill="F2F2F2" w:themeFill="background1" w:themeFillShade="F2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9780A">
              <w:rPr>
                <w:rFonts w:ascii="Arial" w:hAnsi="Arial" w:cs="Arial"/>
                <w:sz w:val="12"/>
                <w:szCs w:val="12"/>
                <w:lang w:val="de-DE"/>
              </w:rPr>
              <w:t>Nummer</w:t>
            </w:r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47" w:name="Text11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48" w:name="Text11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9" w:name="Text11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4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50" w:name="Text11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1" w:name="Text11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2" w:name="Text11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3" w:name="Text11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4" w:name="Text12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5" w:name="Text12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6" w:name="Text12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7" w:name="Text12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8" w:name="Text12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9" w:name="Text12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59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0" w:name="Text126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0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61" w:name="Text127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1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62" w:name="Text128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2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3" w:name="Text129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3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4" w:name="Text130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4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5" w:name="Text131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5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6" w:name="Text132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6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7" w:name="Text133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7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68" w:name="Text134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8"/>
          </w:p>
        </w:tc>
        <w:tc>
          <w:tcPr>
            <w:tcW w:w="340" w:type="dxa"/>
            <w:textDirection w:val="btLr"/>
          </w:tcPr>
          <w:p w:rsidR="008F2401" w:rsidRPr="0029780A" w:rsidRDefault="008F2401" w:rsidP="0029780A">
            <w:pPr>
              <w:tabs>
                <w:tab w:val="left" w:pos="4678"/>
                <w:tab w:val="left" w:pos="6096"/>
                <w:tab w:val="left" w:pos="7513"/>
              </w:tabs>
              <w:ind w:left="113" w:right="113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9" w:name="Text135"/>
            <w:r>
              <w:rPr>
                <w:rFonts w:ascii="Arial" w:hAnsi="Arial" w:cs="Arial"/>
                <w:sz w:val="12"/>
                <w:szCs w:val="1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separate"/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 w:rsidR="000F08FF">
              <w:rPr>
                <w:rFonts w:ascii="Arial" w:hAnsi="Arial" w:cs="Arial"/>
                <w:noProof/>
                <w:sz w:val="12"/>
                <w:szCs w:val="12"/>
                <w:lang w:val="de-D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fldChar w:fldCharType="end"/>
            </w:r>
            <w:bookmarkEnd w:id="469"/>
          </w:p>
        </w:tc>
      </w:tr>
    </w:tbl>
    <w:p w:rsidR="00DE4FCD" w:rsidRPr="00AA7FD8" w:rsidRDefault="00DE4FCD" w:rsidP="00AA7FD8">
      <w:pPr>
        <w:tabs>
          <w:tab w:val="left" w:pos="4678"/>
          <w:tab w:val="left" w:pos="6096"/>
          <w:tab w:val="left" w:pos="7513"/>
        </w:tabs>
        <w:rPr>
          <w:rFonts w:ascii="Arial" w:hAnsi="Arial" w:cs="Arial"/>
          <w:sz w:val="20"/>
          <w:szCs w:val="20"/>
          <w:lang w:val="de-DE"/>
        </w:rPr>
      </w:pPr>
    </w:p>
    <w:sectPr w:rsidR="00DE4FCD" w:rsidRPr="00AA7FD8" w:rsidSect="00816711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AE" w:rsidRDefault="009313AE" w:rsidP="007A0E53">
      <w:r>
        <w:separator/>
      </w:r>
    </w:p>
  </w:endnote>
  <w:endnote w:type="continuationSeparator" w:id="0">
    <w:p w:rsidR="009313AE" w:rsidRDefault="009313AE" w:rsidP="007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AE" w:rsidRDefault="009313AE" w:rsidP="007A0E53">
      <w:r>
        <w:separator/>
      </w:r>
    </w:p>
  </w:footnote>
  <w:footnote w:type="continuationSeparator" w:id="0">
    <w:p w:rsidR="009313AE" w:rsidRDefault="009313AE" w:rsidP="007A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DE" w:rsidRDefault="00EB03D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-131445</wp:posOffset>
          </wp:positionV>
          <wp:extent cx="2108200" cy="447932"/>
          <wp:effectExtent l="0" t="0" r="0" b="0"/>
          <wp:wrapNone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ek_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2108200" cy="447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32E4"/>
    <w:multiLevelType w:val="multilevel"/>
    <w:tmpl w:val="3E34A73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F57064"/>
    <w:multiLevelType w:val="hybridMultilevel"/>
    <w:tmpl w:val="F8324A08"/>
    <w:lvl w:ilvl="0" w:tplc="25E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c6qID+EQApD3KCbOfspzLqm+88BPGGfqIljVU4SLk0fP/QexvCBMM84k6rvRKD5JpRmnTe9My5rgcWcGLpCSWw==" w:salt="AlDasaNK6vwG4gxMEkVBVg=="/>
  <w:zoom w:percent="15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2"/>
    <w:rsid w:val="00026E1D"/>
    <w:rsid w:val="00035928"/>
    <w:rsid w:val="000F08FF"/>
    <w:rsid w:val="0011208F"/>
    <w:rsid w:val="00130E3C"/>
    <w:rsid w:val="001411DD"/>
    <w:rsid w:val="00144419"/>
    <w:rsid w:val="00157906"/>
    <w:rsid w:val="00177E4C"/>
    <w:rsid w:val="0018539E"/>
    <w:rsid w:val="001C1747"/>
    <w:rsid w:val="001F04B5"/>
    <w:rsid w:val="00272C92"/>
    <w:rsid w:val="0029780A"/>
    <w:rsid w:val="002E2EC3"/>
    <w:rsid w:val="002F22A0"/>
    <w:rsid w:val="00302A24"/>
    <w:rsid w:val="00347F00"/>
    <w:rsid w:val="0049525A"/>
    <w:rsid w:val="00514484"/>
    <w:rsid w:val="00543269"/>
    <w:rsid w:val="00561835"/>
    <w:rsid w:val="00593D9A"/>
    <w:rsid w:val="005F0CBC"/>
    <w:rsid w:val="00632E3B"/>
    <w:rsid w:val="006445E0"/>
    <w:rsid w:val="00692FCC"/>
    <w:rsid w:val="0069759F"/>
    <w:rsid w:val="007A0E53"/>
    <w:rsid w:val="00802657"/>
    <w:rsid w:val="00816711"/>
    <w:rsid w:val="008646B6"/>
    <w:rsid w:val="00890FAE"/>
    <w:rsid w:val="008E3D7D"/>
    <w:rsid w:val="008F2401"/>
    <w:rsid w:val="00902587"/>
    <w:rsid w:val="009313AE"/>
    <w:rsid w:val="009C30A9"/>
    <w:rsid w:val="00AA0F0A"/>
    <w:rsid w:val="00AA7FD8"/>
    <w:rsid w:val="00AF34FF"/>
    <w:rsid w:val="00B858AF"/>
    <w:rsid w:val="00BE2B4A"/>
    <w:rsid w:val="00CE5C20"/>
    <w:rsid w:val="00CF2885"/>
    <w:rsid w:val="00D31899"/>
    <w:rsid w:val="00D43489"/>
    <w:rsid w:val="00DD6219"/>
    <w:rsid w:val="00DE4FCD"/>
    <w:rsid w:val="00E517EF"/>
    <w:rsid w:val="00E61947"/>
    <w:rsid w:val="00EB03DE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677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5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E53"/>
  </w:style>
  <w:style w:type="paragraph" w:styleId="Fuzeile">
    <w:name w:val="footer"/>
    <w:basedOn w:val="Standard"/>
    <w:link w:val="FuzeileZchn"/>
    <w:uiPriority w:val="99"/>
    <w:unhideWhenUsed/>
    <w:rsid w:val="007A0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E53"/>
  </w:style>
  <w:style w:type="paragraph" w:styleId="Listenabsatz">
    <w:name w:val="List Paragraph"/>
    <w:basedOn w:val="Standard"/>
    <w:uiPriority w:val="34"/>
    <w:qFormat/>
    <w:rsid w:val="00DD62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619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619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619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61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61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619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E619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619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6E675-DAC4-E843-BF51-96047A4D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Praktikumsbericht_DEU.dotx</Template>
  <TotalTime>0</TotalTime>
  <Pages>14</Pages>
  <Words>2658</Words>
  <Characters>16752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Raphael Diethelm</cp:lastModifiedBy>
  <cp:revision>2</cp:revision>
  <dcterms:created xsi:type="dcterms:W3CDTF">2020-04-11T21:40:00Z</dcterms:created>
  <dcterms:modified xsi:type="dcterms:W3CDTF">2020-04-11T21:40:00Z</dcterms:modified>
</cp:coreProperties>
</file>